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13"/>
        <w:gridCol w:w="13"/>
        <w:gridCol w:w="274"/>
        <w:gridCol w:w="2063"/>
        <w:gridCol w:w="5234"/>
        <w:gridCol w:w="2279"/>
        <w:gridCol w:w="19"/>
      </w:tblGrid>
      <w:tr w:rsidR="007A30A3" w:rsidRPr="00B06CE6" w14:paraId="20C01FE5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1FE2" w14:textId="77777777" w:rsidR="00DF787F" w:rsidRPr="00C25031" w:rsidRDefault="00DF787F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7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50CDD9" w14:textId="6F05E250" w:rsidR="00452318" w:rsidRDefault="002768AC" w:rsidP="00F410C7">
            <w:pPr>
              <w:pStyle w:val="Titel"/>
              <w:framePr w:wrap="around"/>
              <w:ind w:left="29"/>
              <w:rPr>
                <w:rFonts w:asciiTheme="minorHAnsi" w:hAnsiTheme="minorHAnsi"/>
                <w:b w:val="0"/>
              </w:rPr>
            </w:pPr>
            <w:r w:rsidRPr="00C25031">
              <w:rPr>
                <w:rFonts w:asciiTheme="minorHAnsi" w:hAnsiTheme="minorHAnsi"/>
                <w:color w:val="auto"/>
                <w:sz w:val="36"/>
                <w:szCs w:val="36"/>
              </w:rPr>
              <w:t>A</w:t>
            </w:r>
            <w:r w:rsidR="00F410C7">
              <w:rPr>
                <w:rFonts w:asciiTheme="minorHAnsi" w:hAnsiTheme="minorHAnsi"/>
                <w:color w:val="auto"/>
                <w:sz w:val="36"/>
                <w:szCs w:val="36"/>
              </w:rPr>
              <w:t>s-builtattest</w:t>
            </w:r>
          </w:p>
          <w:p w14:paraId="20C01FE3" w14:textId="7B9E1944" w:rsidR="00B06CE6" w:rsidRPr="00C25031" w:rsidRDefault="00B06CE6" w:rsidP="00F41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1FE4" w14:textId="139491D8" w:rsidR="00DF787F" w:rsidRPr="00B06CE6" w:rsidRDefault="00350BAC" w:rsidP="00F410C7">
            <w:pPr>
              <w:pStyle w:val="rechts"/>
              <w:rPr>
                <w:rFonts w:asciiTheme="minorHAnsi" w:hAnsiTheme="minorHAnsi"/>
                <w:sz w:val="13"/>
                <w:szCs w:val="13"/>
              </w:rPr>
            </w:pPr>
            <w:r w:rsidRPr="00B06CE6">
              <w:rPr>
                <w:rFonts w:asciiTheme="minorHAnsi" w:hAnsiTheme="minorHAnsi"/>
                <w:sz w:val="13"/>
                <w:szCs w:val="13"/>
              </w:rPr>
              <w:t>O</w:t>
            </w:r>
            <w:r w:rsidR="002768AC" w:rsidRPr="00B06CE6">
              <w:rPr>
                <w:rFonts w:asciiTheme="minorHAnsi" w:hAnsiTheme="minorHAnsi"/>
                <w:sz w:val="13"/>
                <w:szCs w:val="13"/>
              </w:rPr>
              <w:t>V</w:t>
            </w:r>
            <w:r w:rsidR="00DF787F" w:rsidRPr="00B06CE6">
              <w:rPr>
                <w:rFonts w:asciiTheme="minorHAnsi" w:hAnsiTheme="minorHAnsi"/>
                <w:sz w:val="13"/>
                <w:szCs w:val="13"/>
              </w:rPr>
              <w:t>-</w:t>
            </w:r>
            <w:r w:rsidR="00F410C7">
              <w:rPr>
                <w:rFonts w:asciiTheme="minorHAnsi" w:hAnsiTheme="minorHAnsi"/>
                <w:sz w:val="13"/>
                <w:szCs w:val="13"/>
              </w:rPr>
              <w:t>21</w:t>
            </w:r>
            <w:r w:rsidR="00DF787F" w:rsidRPr="00B06CE6">
              <w:rPr>
                <w:rFonts w:asciiTheme="minorHAnsi" w:hAnsiTheme="minorHAnsi"/>
                <w:sz w:val="13"/>
                <w:szCs w:val="13"/>
              </w:rPr>
              <w:t>-</w:t>
            </w:r>
            <w:r w:rsidR="003A5047" w:rsidRPr="00B06CE6">
              <w:rPr>
                <w:rFonts w:asciiTheme="minorHAnsi" w:hAnsiTheme="minorHAnsi"/>
                <w:sz w:val="13"/>
                <w:szCs w:val="13"/>
              </w:rPr>
              <w:t>1</w:t>
            </w:r>
            <w:r w:rsidR="0027302D">
              <w:rPr>
                <w:rFonts w:asciiTheme="minorHAnsi" w:hAnsiTheme="minorHAnsi"/>
                <w:sz w:val="13"/>
                <w:szCs w:val="13"/>
              </w:rPr>
              <w:t>80</w:t>
            </w:r>
            <w:r w:rsidR="00F410C7">
              <w:rPr>
                <w:rFonts w:asciiTheme="minorHAnsi" w:hAnsiTheme="minorHAnsi"/>
                <w:sz w:val="13"/>
                <w:szCs w:val="13"/>
              </w:rPr>
              <w:t>3</w:t>
            </w:r>
            <w:r w:rsidR="00743417" w:rsidRPr="00B06CE6">
              <w:rPr>
                <w:rFonts w:asciiTheme="minorHAnsi" w:hAnsiTheme="minorHAnsi"/>
                <w:sz w:val="13"/>
                <w:szCs w:val="13"/>
              </w:rPr>
              <w:t>01</w:t>
            </w:r>
          </w:p>
        </w:tc>
      </w:tr>
      <w:tr w:rsidR="007A30A3" w:rsidRPr="00C25031" w14:paraId="20C01FE8" w14:textId="77777777" w:rsidTr="00F1754B">
        <w:trPr>
          <w:gridAfter w:val="1"/>
          <w:wAfter w:w="19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1FE6" w14:textId="03054113" w:rsidR="00CA770C" w:rsidRPr="00C25031" w:rsidRDefault="00CA770C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1FE7" w14:textId="02CA133D" w:rsidR="00CA770C" w:rsidRPr="00C25031" w:rsidRDefault="00CA770C" w:rsidP="00F410C7">
            <w:pPr>
              <w:pStyle w:val="streepjes"/>
              <w:tabs>
                <w:tab w:val="left" w:pos="153"/>
              </w:tabs>
              <w:ind w:left="29"/>
              <w:jc w:val="left"/>
              <w:rPr>
                <w:rFonts w:asciiTheme="minorHAnsi" w:hAnsiTheme="minorHAnsi"/>
                <w:color w:val="FFFFFF" w:themeColor="background1"/>
                <w:sz w:val="20"/>
              </w:rPr>
            </w:pPr>
            <w:r w:rsidRPr="00C25031">
              <w:rPr>
                <w:rFonts w:asciiTheme="minorHAnsi" w:hAnsiTheme="minorHAnsi"/>
                <w:sz w:val="20"/>
              </w:rPr>
              <w:t>////////////////////////////////////////////////////////////////////////////////////////////////////////////////////////////</w:t>
            </w:r>
          </w:p>
        </w:tc>
      </w:tr>
      <w:tr w:rsidR="00381624" w:rsidRPr="00C25031" w14:paraId="20C02000" w14:textId="77777777" w:rsidTr="00F1754B">
        <w:trPr>
          <w:gridAfter w:val="1"/>
          <w:wAfter w:w="19" w:type="dxa"/>
          <w:trHeight w:hRule="exact" w:val="13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1FFF" w14:textId="77777777" w:rsidR="002262C3" w:rsidRPr="00C25031" w:rsidRDefault="002262C3" w:rsidP="00F410C7">
            <w:pPr>
              <w:pStyle w:val="leeg"/>
              <w:rPr>
                <w:rFonts w:asciiTheme="minorHAnsi" w:hAnsiTheme="minorHAnsi"/>
                <w:color w:val="auto"/>
              </w:rPr>
            </w:pPr>
          </w:p>
        </w:tc>
      </w:tr>
      <w:tr w:rsidR="007A30A3" w:rsidRPr="00C25031" w14:paraId="20C02003" w14:textId="77777777" w:rsidTr="00F1754B">
        <w:trPr>
          <w:gridAfter w:val="1"/>
          <w:wAfter w:w="19" w:type="dxa"/>
          <w:trHeight w:hRule="exact" w:val="397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02001" w14:textId="77777777" w:rsidR="002262C3" w:rsidRPr="00C25031" w:rsidRDefault="002262C3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0C02002" w14:textId="297C8935" w:rsidR="002262C3" w:rsidRPr="00C25031" w:rsidRDefault="002262C3" w:rsidP="00F410C7">
            <w:pPr>
              <w:pStyle w:val="Kop1"/>
              <w:spacing w:before="0"/>
              <w:ind w:left="29"/>
              <w:rPr>
                <w:rFonts w:asciiTheme="minorHAnsi" w:hAnsiTheme="minorHAnsi" w:cs="Calibri"/>
                <w:sz w:val="20"/>
                <w:szCs w:val="20"/>
              </w:rPr>
            </w:pPr>
            <w:r w:rsidRPr="00C25031">
              <w:rPr>
                <w:rFonts w:asciiTheme="minorHAnsi" w:hAnsiTheme="minorHAnsi" w:cs="Calibri"/>
                <w:sz w:val="20"/>
                <w:szCs w:val="20"/>
              </w:rPr>
              <w:t>Algemene projectgegevens</w:t>
            </w:r>
          </w:p>
        </w:tc>
      </w:tr>
      <w:tr w:rsidR="00381624" w:rsidRPr="00C25031" w14:paraId="20C02005" w14:textId="77777777" w:rsidTr="00F1754B">
        <w:trPr>
          <w:gridAfter w:val="1"/>
          <w:wAfter w:w="19" w:type="dxa"/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04" w14:textId="77777777" w:rsidR="00203E2D" w:rsidRPr="00C25031" w:rsidRDefault="00203E2D" w:rsidP="00F410C7">
            <w:pPr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</w:p>
        </w:tc>
      </w:tr>
      <w:tr w:rsidR="007A30A3" w:rsidRPr="00C25031" w14:paraId="20C02009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06" w14:textId="6B2D921D" w:rsidR="00203E2D" w:rsidRPr="00C25031" w:rsidRDefault="00CD3054" w:rsidP="00F410C7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t>1</w:t>
            </w:r>
          </w:p>
        </w:tc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08" w14:textId="6FB1940F" w:rsidR="00203E2D" w:rsidRPr="00C25031" w:rsidRDefault="00203E2D" w:rsidP="00F410C7">
            <w:pPr>
              <w:pStyle w:val="Vraag"/>
              <w:rPr>
                <w:rStyle w:val="Zwaar"/>
                <w:rFonts w:asciiTheme="minorHAnsi" w:hAnsiTheme="minorHAnsi"/>
                <w:b/>
                <w:bCs w:val="0"/>
              </w:rPr>
            </w:pPr>
            <w:r w:rsidRPr="00C25031">
              <w:rPr>
                <w:rFonts w:asciiTheme="minorHAnsi" w:hAnsiTheme="minorHAnsi"/>
              </w:rPr>
              <w:t>Vul de identificatiegegevens van het project in.</w:t>
            </w:r>
          </w:p>
        </w:tc>
      </w:tr>
      <w:tr w:rsidR="00711F55" w:rsidRPr="00C25031" w14:paraId="20C0200D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0A" w14:textId="77777777" w:rsidR="00203E2D" w:rsidRPr="00C25031" w:rsidRDefault="00203E2D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0B" w14:textId="77777777" w:rsidR="00203E2D" w:rsidRPr="00C25031" w:rsidRDefault="00203E2D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projectnaam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0200C" w14:textId="77777777" w:rsidR="00203E2D" w:rsidRPr="00C25031" w:rsidRDefault="00203E2D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F410C7" w:rsidRPr="00C25031" w14:paraId="49C9D49C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4C628" w14:textId="77777777" w:rsidR="00F410C7" w:rsidRPr="00C25031" w:rsidRDefault="00F410C7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2B058" w14:textId="77777777" w:rsidR="00F410C7" w:rsidRPr="00C25031" w:rsidRDefault="00F410C7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eigen referentie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4C3E234" w14:textId="77777777" w:rsidR="00F410C7" w:rsidRPr="00C25031" w:rsidRDefault="00F410C7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711F55" w:rsidRPr="00C25031" w14:paraId="20C02011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0E" w14:textId="77777777" w:rsidR="00203E2D" w:rsidRPr="00C25031" w:rsidRDefault="00203E2D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0F" w14:textId="29A70B38" w:rsidR="00203E2D" w:rsidRPr="00C25031" w:rsidRDefault="00F410C7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</w:t>
            </w:r>
            <w:r w:rsidR="00203E2D" w:rsidRPr="00C25031">
              <w:rPr>
                <w:rFonts w:asciiTheme="minorHAnsi" w:hAnsiTheme="minorHAnsi"/>
                <w:sz w:val="20"/>
                <w:szCs w:val="20"/>
              </w:rPr>
              <w:t>eferentie</w:t>
            </w:r>
            <w:r>
              <w:rPr>
                <w:rFonts w:asciiTheme="minorHAnsi" w:hAnsiTheme="minorHAnsi"/>
                <w:sz w:val="20"/>
                <w:szCs w:val="20"/>
              </w:rPr>
              <w:t>nummer van de omgevingsvergunning voor stedenbouwkundige handelingen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02010" w14:textId="77777777" w:rsidR="00203E2D" w:rsidRPr="00C25031" w:rsidRDefault="00203E2D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381624" w:rsidRPr="00C25031" w14:paraId="20C02013" w14:textId="77777777" w:rsidTr="00F1754B">
        <w:trPr>
          <w:gridAfter w:val="1"/>
          <w:wAfter w:w="19" w:type="dxa"/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12" w14:textId="77777777" w:rsidR="00203E2D" w:rsidRPr="00C25031" w:rsidRDefault="00203E2D" w:rsidP="00F410C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b w:val="0"/>
                <w:color w:val="FFFFFF"/>
              </w:rPr>
            </w:pPr>
          </w:p>
        </w:tc>
      </w:tr>
      <w:tr w:rsidR="00F410C7" w:rsidRPr="00C25031" w14:paraId="4B5A7FC5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6D5763" w14:textId="3142ECAF" w:rsidR="00F410C7" w:rsidRPr="00C25031" w:rsidRDefault="00F410C7" w:rsidP="00F410C7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BE3094" w14:textId="3B1DD52B" w:rsidR="00F410C7" w:rsidRPr="00C25031" w:rsidRDefault="00F410C7" w:rsidP="00F410C7">
            <w:pPr>
              <w:pStyle w:val="Vraag"/>
              <w:rPr>
                <w:rStyle w:val="Zwaar"/>
                <w:rFonts w:asciiTheme="minorHAnsi" w:hAnsiTheme="minorHAnsi"/>
                <w:b/>
                <w:bCs w:val="0"/>
              </w:rPr>
            </w:pPr>
            <w:r w:rsidRPr="00C25031">
              <w:rPr>
                <w:rFonts w:asciiTheme="minorHAnsi" w:hAnsiTheme="minorHAnsi"/>
              </w:rPr>
              <w:t xml:space="preserve">Vul de </w:t>
            </w:r>
            <w:r>
              <w:rPr>
                <w:rFonts w:asciiTheme="minorHAnsi" w:hAnsiTheme="minorHAnsi"/>
              </w:rPr>
              <w:t>ligging</w:t>
            </w:r>
            <w:r w:rsidRPr="00C25031">
              <w:rPr>
                <w:rFonts w:asciiTheme="minorHAnsi" w:hAnsiTheme="minorHAnsi"/>
              </w:rPr>
              <w:t xml:space="preserve"> van het project in.</w:t>
            </w:r>
          </w:p>
        </w:tc>
      </w:tr>
      <w:tr w:rsidR="00F410C7" w:rsidRPr="00C25031" w14:paraId="26AB0477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E498E2" w14:textId="77777777" w:rsidR="00F410C7" w:rsidRPr="00C25031" w:rsidRDefault="00F410C7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C9FAA9" w14:textId="2A60177F" w:rsidR="00F410C7" w:rsidRPr="00C25031" w:rsidRDefault="00F410C7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straat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3CA1CFBB" w14:textId="77777777" w:rsidR="00F410C7" w:rsidRPr="00C25031" w:rsidRDefault="00F410C7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F410C7" w:rsidRPr="00C25031" w14:paraId="2326D6DE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FE402" w14:textId="77777777" w:rsidR="00F410C7" w:rsidRPr="00C25031" w:rsidRDefault="00F410C7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4B00A3" w14:textId="77777777" w:rsidR="00F410C7" w:rsidRPr="00C25031" w:rsidRDefault="00F410C7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huisnummer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46433DF" w14:textId="77777777" w:rsidR="00F410C7" w:rsidRPr="00C25031" w:rsidRDefault="00F410C7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F410C7" w:rsidRPr="00C25031" w14:paraId="54CFCB1E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D7174F" w14:textId="77777777" w:rsidR="00F410C7" w:rsidRPr="00C25031" w:rsidRDefault="00F410C7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5EF85" w14:textId="15A11CEB" w:rsidR="00F410C7" w:rsidRPr="00C25031" w:rsidRDefault="00F410C7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busnummer</w:t>
            </w:r>
            <w:proofErr w:type="spellEnd"/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7E26F2C" w14:textId="77777777" w:rsidR="00F410C7" w:rsidRPr="00C25031" w:rsidRDefault="00F410C7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F410C7" w:rsidRPr="00C25031" w14:paraId="6ECB8EF4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01976" w14:textId="77777777" w:rsidR="00F410C7" w:rsidRPr="00C25031" w:rsidRDefault="00F410C7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D9C5B" w14:textId="7D2E340A" w:rsidR="00F410C7" w:rsidRPr="00C25031" w:rsidRDefault="00F410C7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gemeente</w:t>
            </w:r>
          </w:p>
        </w:tc>
        <w:tc>
          <w:tcPr>
            <w:tcW w:w="7513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2F43CC2" w14:textId="77777777" w:rsidR="00F410C7" w:rsidRPr="00C25031" w:rsidRDefault="00F410C7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F410C7" w:rsidRPr="00C25031" w14:paraId="0C76D4E8" w14:textId="77777777" w:rsidTr="00F1754B">
        <w:trPr>
          <w:gridAfter w:val="1"/>
          <w:wAfter w:w="19" w:type="dxa"/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8147E" w14:textId="77777777" w:rsidR="00F410C7" w:rsidRPr="00C25031" w:rsidRDefault="00F410C7" w:rsidP="00F410C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b w:val="0"/>
                <w:color w:val="FFFFFF"/>
              </w:rPr>
            </w:pPr>
          </w:p>
        </w:tc>
      </w:tr>
      <w:tr w:rsidR="00851A2A" w:rsidRPr="00C25031" w14:paraId="20C02043" w14:textId="77777777" w:rsidTr="00F1754B">
        <w:trPr>
          <w:gridAfter w:val="1"/>
          <w:wAfter w:w="19" w:type="dxa"/>
          <w:trHeight w:hRule="exact" w:val="34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42" w14:textId="77777777" w:rsidR="002262C3" w:rsidRPr="00C25031" w:rsidRDefault="002262C3" w:rsidP="00F410C7">
            <w:pPr>
              <w:pStyle w:val="leeg"/>
              <w:rPr>
                <w:rFonts w:asciiTheme="minorHAnsi" w:hAnsiTheme="minorHAnsi"/>
              </w:rPr>
            </w:pPr>
          </w:p>
        </w:tc>
      </w:tr>
      <w:tr w:rsidR="00155A8B" w:rsidRPr="00C25031" w14:paraId="20C02046" w14:textId="77777777" w:rsidTr="00F1754B">
        <w:trPr>
          <w:gridAfter w:val="1"/>
          <w:wAfter w:w="19" w:type="dxa"/>
          <w:trHeight w:hRule="exact" w:val="39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20C02044" w14:textId="77777777" w:rsidR="002262C3" w:rsidRPr="00C25031" w:rsidRDefault="002262C3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20C02045" w14:textId="1B90AF72" w:rsidR="002262C3" w:rsidRPr="00C25031" w:rsidRDefault="002262C3" w:rsidP="00F410C7">
            <w:pPr>
              <w:pStyle w:val="Kop1"/>
              <w:spacing w:before="0"/>
              <w:ind w:left="29"/>
              <w:rPr>
                <w:rFonts w:asciiTheme="minorHAnsi" w:hAnsiTheme="minorHAnsi" w:cs="Calibri"/>
                <w:sz w:val="20"/>
                <w:szCs w:val="20"/>
              </w:rPr>
            </w:pPr>
            <w:r w:rsidRPr="00C25031">
              <w:rPr>
                <w:rFonts w:asciiTheme="minorHAnsi" w:hAnsiTheme="minorHAnsi" w:cs="Calibri"/>
                <w:sz w:val="20"/>
                <w:szCs w:val="20"/>
              </w:rPr>
              <w:t>Gegevens van de stedenbouwkundige handelingen</w:t>
            </w:r>
          </w:p>
        </w:tc>
      </w:tr>
      <w:tr w:rsidR="00851A2A" w:rsidRPr="00C25031" w14:paraId="20C02048" w14:textId="77777777" w:rsidTr="00F1754B">
        <w:trPr>
          <w:gridAfter w:val="1"/>
          <w:wAfter w:w="19" w:type="dxa"/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47" w14:textId="77777777" w:rsidR="00B50620" w:rsidRPr="00C25031" w:rsidRDefault="00B50620" w:rsidP="00F410C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color w:val="FFFFFF"/>
              </w:rPr>
            </w:pPr>
          </w:p>
        </w:tc>
      </w:tr>
      <w:tr w:rsidR="00155A8B" w:rsidRPr="00C25031" w14:paraId="20C02087" w14:textId="77777777" w:rsidTr="00F1754B">
        <w:trPr>
          <w:gridAfter w:val="1"/>
          <w:wAfter w:w="19" w:type="dxa"/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84" w14:textId="4374F79C" w:rsidR="00B50620" w:rsidRPr="00C25031" w:rsidRDefault="00F410C7" w:rsidP="00F410C7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085" w14:textId="34065EB7" w:rsidR="00B50620" w:rsidRPr="00C25031" w:rsidRDefault="00B50620" w:rsidP="00A83E1A">
            <w:pPr>
              <w:pStyle w:val="Vraag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t xml:space="preserve">Welke stedenbouwkundige handelingen </w:t>
            </w:r>
            <w:r w:rsidR="00A83E1A" w:rsidRPr="00F410C7">
              <w:rPr>
                <w:rStyle w:val="artikelversie"/>
                <w:rFonts w:asciiTheme="minorHAnsi" w:hAnsiTheme="minorHAnsi"/>
                <w:i/>
                <w:color w:val="000000"/>
              </w:rPr>
              <w:t>die niet zijn onderworpen aan de vergunningsplicht</w:t>
            </w:r>
            <w:r w:rsidR="00A83E1A" w:rsidRPr="00C25031">
              <w:rPr>
                <w:rFonts w:asciiTheme="minorHAnsi" w:hAnsiTheme="minorHAnsi"/>
              </w:rPr>
              <w:t xml:space="preserve"> </w:t>
            </w:r>
            <w:r w:rsidR="00A83E1A">
              <w:rPr>
                <w:rFonts w:asciiTheme="minorHAnsi" w:hAnsiTheme="minorHAnsi"/>
              </w:rPr>
              <w:t xml:space="preserve">zijn er </w:t>
            </w:r>
            <w:r w:rsidRPr="00C25031">
              <w:rPr>
                <w:rFonts w:asciiTheme="minorHAnsi" w:hAnsiTheme="minorHAnsi"/>
              </w:rPr>
              <w:t>uit</w:t>
            </w:r>
            <w:r w:rsidR="00A83E1A">
              <w:rPr>
                <w:rFonts w:asciiTheme="minorHAnsi" w:hAnsiTheme="minorHAnsi"/>
              </w:rPr>
              <w:t>ge</w:t>
            </w:r>
            <w:r w:rsidRPr="00C25031">
              <w:rPr>
                <w:rFonts w:asciiTheme="minorHAnsi" w:hAnsiTheme="minorHAnsi"/>
              </w:rPr>
              <w:t>voer</w:t>
            </w:r>
            <w:r w:rsidR="00A83E1A">
              <w:rPr>
                <w:rFonts w:asciiTheme="minorHAnsi" w:hAnsiTheme="minorHAnsi"/>
              </w:rPr>
              <w:t>d</w:t>
            </w:r>
            <w:r w:rsidRPr="00C25031">
              <w:rPr>
                <w:rFonts w:asciiTheme="minorHAnsi" w:hAnsiTheme="minorHAnsi"/>
              </w:rPr>
              <w:t>?</w:t>
            </w:r>
          </w:p>
          <w:p w14:paraId="20C02086" w14:textId="27E34597" w:rsidR="00B50620" w:rsidRPr="00C25031" w:rsidRDefault="00B50620" w:rsidP="00A83E1A">
            <w:pPr>
              <w:pStyle w:val="Aanwijzing"/>
              <w:rPr>
                <w:rStyle w:val="Zwaar"/>
                <w:rFonts w:asciiTheme="minorHAnsi" w:hAnsiTheme="minorHAnsi"/>
                <w:b w:val="0"/>
              </w:rPr>
            </w:pPr>
            <w:r w:rsidRPr="00C25031">
              <w:rPr>
                <w:rFonts w:asciiTheme="minorHAnsi" w:hAnsiTheme="minorHAnsi"/>
              </w:rPr>
              <w:t xml:space="preserve">U </w:t>
            </w:r>
            <w:r w:rsidR="00296048">
              <w:rPr>
                <w:rFonts w:asciiTheme="minorHAnsi" w:hAnsiTheme="minorHAnsi"/>
              </w:rPr>
              <w:t>antwoordt slechts als</w:t>
            </w:r>
            <w:r w:rsidR="00A83E1A">
              <w:rPr>
                <w:rFonts w:asciiTheme="minorHAnsi" w:hAnsiTheme="minorHAnsi"/>
              </w:rPr>
              <w:t xml:space="preserve"> </w:t>
            </w:r>
            <w:r w:rsidR="00296048">
              <w:rPr>
                <w:rFonts w:asciiTheme="minorHAnsi" w:hAnsiTheme="minorHAnsi"/>
              </w:rPr>
              <w:t>er dergelijke</w:t>
            </w:r>
            <w:r w:rsidR="00DA7DB7">
              <w:rPr>
                <w:rFonts w:asciiTheme="minorHAnsi" w:hAnsiTheme="minorHAnsi"/>
              </w:rPr>
              <w:t xml:space="preserve"> relevante</w:t>
            </w:r>
            <w:r w:rsidR="00296048">
              <w:rPr>
                <w:rFonts w:asciiTheme="minorHAnsi" w:hAnsiTheme="minorHAnsi"/>
              </w:rPr>
              <w:t xml:space="preserve"> handelingen zijn uitgevoerd.</w:t>
            </w:r>
          </w:p>
        </w:tc>
      </w:tr>
      <w:tr w:rsidR="00A83E1A" w:rsidRPr="00C25031" w14:paraId="39024BB9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404B6A" w14:textId="77777777" w:rsidR="00A83E1A" w:rsidRPr="00C25031" w:rsidRDefault="00A83E1A" w:rsidP="00DC6C80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ADBB97" w14:textId="5369FC37" w:rsidR="00A83E1A" w:rsidRPr="00C25031" w:rsidRDefault="00A83E1A" w:rsidP="00DC6C8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A83E1A" w:rsidRPr="00C25031" w14:paraId="69246770" w14:textId="77777777" w:rsidTr="00F1754B">
        <w:trPr>
          <w:gridAfter w:val="1"/>
          <w:wAfter w:w="19" w:type="dxa"/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F495D1" w14:textId="77777777" w:rsidR="00A83E1A" w:rsidRPr="00C25031" w:rsidRDefault="00A83E1A" w:rsidP="00DC6C8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color w:val="FFFFFF"/>
              </w:rPr>
            </w:pPr>
          </w:p>
        </w:tc>
      </w:tr>
      <w:tr w:rsidR="00A83E1A" w:rsidRPr="00C25031" w14:paraId="24055614" w14:textId="77777777" w:rsidTr="00F1754B">
        <w:trPr>
          <w:gridAfter w:val="1"/>
          <w:wAfter w:w="19" w:type="dxa"/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A11ED6" w14:textId="61C6F384" w:rsidR="00A83E1A" w:rsidRPr="00C25031" w:rsidRDefault="00A83E1A" w:rsidP="00DC6C80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28C7D8" w14:textId="41AA03DE" w:rsidR="00A83E1A" w:rsidRPr="00C25031" w:rsidRDefault="00A83E1A" w:rsidP="00A83E1A">
            <w:pPr>
              <w:pStyle w:val="Vraag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t xml:space="preserve">Welke stedenbouwkundige handelingen </w:t>
            </w:r>
            <w:r w:rsidRPr="00F410C7">
              <w:rPr>
                <w:rStyle w:val="artikelversie"/>
                <w:rFonts w:asciiTheme="minorHAnsi" w:hAnsiTheme="minorHAnsi"/>
                <w:i/>
                <w:color w:val="000000"/>
              </w:rPr>
              <w:t xml:space="preserve">die </w:t>
            </w:r>
            <w:r>
              <w:rPr>
                <w:rStyle w:val="artikelversie"/>
                <w:rFonts w:asciiTheme="minorHAnsi" w:hAnsiTheme="minorHAnsi"/>
                <w:i/>
                <w:color w:val="000000"/>
              </w:rPr>
              <w:t>zijn vrijgesteld van</w:t>
            </w:r>
            <w:r w:rsidRPr="00F410C7">
              <w:rPr>
                <w:rStyle w:val="artikelversie"/>
                <w:rFonts w:asciiTheme="minorHAnsi" w:hAnsiTheme="minorHAnsi"/>
                <w:i/>
                <w:color w:val="000000"/>
              </w:rPr>
              <w:t xml:space="preserve"> de vergunningsplicht</w:t>
            </w:r>
            <w:r w:rsidRPr="00C25031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zijn er </w:t>
            </w:r>
            <w:r w:rsidRPr="00C25031">
              <w:rPr>
                <w:rFonts w:asciiTheme="minorHAnsi" w:hAnsiTheme="minorHAnsi"/>
              </w:rPr>
              <w:t>uit</w:t>
            </w:r>
            <w:r>
              <w:rPr>
                <w:rFonts w:asciiTheme="minorHAnsi" w:hAnsiTheme="minorHAnsi"/>
              </w:rPr>
              <w:t>ge</w:t>
            </w:r>
            <w:r w:rsidRPr="00C25031">
              <w:rPr>
                <w:rFonts w:asciiTheme="minorHAnsi" w:hAnsiTheme="minorHAnsi"/>
              </w:rPr>
              <w:t>voer</w:t>
            </w:r>
            <w:r>
              <w:rPr>
                <w:rFonts w:asciiTheme="minorHAnsi" w:hAnsiTheme="minorHAnsi"/>
              </w:rPr>
              <w:t>d</w:t>
            </w:r>
            <w:r w:rsidRPr="00C25031">
              <w:rPr>
                <w:rFonts w:asciiTheme="minorHAnsi" w:hAnsiTheme="minorHAnsi"/>
              </w:rPr>
              <w:t>?</w:t>
            </w:r>
          </w:p>
          <w:p w14:paraId="4B87639D" w14:textId="256F784C" w:rsidR="00A83E1A" w:rsidRPr="00C25031" w:rsidRDefault="00A83E1A" w:rsidP="00D51DF3">
            <w:pPr>
              <w:pStyle w:val="Aanwijzing"/>
              <w:rPr>
                <w:rStyle w:val="Zwaar"/>
                <w:rFonts w:asciiTheme="minorHAnsi" w:hAnsiTheme="minorHAnsi"/>
                <w:b w:val="0"/>
              </w:rPr>
            </w:pPr>
            <w:r w:rsidRPr="00C25031">
              <w:rPr>
                <w:rFonts w:asciiTheme="minorHAnsi" w:hAnsiTheme="minorHAnsi"/>
              </w:rPr>
              <w:t xml:space="preserve">U </w:t>
            </w:r>
            <w:r w:rsidR="00296048">
              <w:rPr>
                <w:rFonts w:asciiTheme="minorHAnsi" w:hAnsiTheme="minorHAnsi"/>
              </w:rPr>
              <w:t>antwoordt slechts als er vrijgestelde handelingen zijn uitgevoerd</w:t>
            </w:r>
            <w:r w:rsidRPr="00C2503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Het kan hier bijvoorbeeld gaan om de verplaatsing van binnendeuren, de verplaatsing van niet</w:t>
            </w:r>
            <w:r w:rsidR="00296048">
              <w:rPr>
                <w:rFonts w:asciiTheme="minorHAnsi" w:hAnsiTheme="minorHAnsi"/>
              </w:rPr>
              <w:t>-</w:t>
            </w:r>
            <w:r>
              <w:rPr>
                <w:rFonts w:asciiTheme="minorHAnsi" w:hAnsiTheme="minorHAnsi"/>
              </w:rPr>
              <w:t>dragende binnenmuren, …</w:t>
            </w:r>
          </w:p>
        </w:tc>
      </w:tr>
      <w:tr w:rsidR="00A83E1A" w:rsidRPr="00C25031" w14:paraId="55676E2F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C40126" w14:textId="77777777" w:rsidR="00A83E1A" w:rsidRPr="00C25031" w:rsidRDefault="00A83E1A" w:rsidP="00DC6C80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6CFE60" w14:textId="77777777" w:rsidR="00A83E1A" w:rsidRPr="00C25031" w:rsidRDefault="00A83E1A" w:rsidP="00DC6C8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A83E1A" w:rsidRPr="00C25031" w14:paraId="67E08E80" w14:textId="77777777" w:rsidTr="00F1754B">
        <w:trPr>
          <w:gridAfter w:val="1"/>
          <w:wAfter w:w="19" w:type="dxa"/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399A48" w14:textId="77777777" w:rsidR="00A83E1A" w:rsidRPr="00C25031" w:rsidRDefault="00A83E1A" w:rsidP="00DC6C8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color w:val="FFFFFF"/>
              </w:rPr>
            </w:pPr>
          </w:p>
        </w:tc>
      </w:tr>
      <w:tr w:rsidR="00A83E1A" w:rsidRPr="00C25031" w14:paraId="5B943BFB" w14:textId="77777777" w:rsidTr="00F1754B">
        <w:trPr>
          <w:gridAfter w:val="1"/>
          <w:wAfter w:w="19" w:type="dxa"/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C7B63E" w14:textId="76301AA5" w:rsidR="00A83E1A" w:rsidRPr="00C25031" w:rsidRDefault="00A83E1A" w:rsidP="00DC6C80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A73807" w14:textId="4F8668C4" w:rsidR="00A83E1A" w:rsidRPr="00C25031" w:rsidRDefault="00A83E1A" w:rsidP="00A83E1A">
            <w:pPr>
              <w:pStyle w:val="Vraag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t xml:space="preserve">Welke stedenbouwkundige handelingen </w:t>
            </w:r>
            <w:r w:rsidRPr="00A83E1A">
              <w:rPr>
                <w:rStyle w:val="artikelversie"/>
                <w:rFonts w:asciiTheme="minorHAnsi" w:hAnsiTheme="minorHAnsi"/>
                <w:i/>
                <w:color w:val="000000"/>
              </w:rPr>
              <w:t xml:space="preserve">die meldingsplichtig zijn, </w:t>
            </w:r>
            <w:r w:rsidRPr="00A83E1A">
              <w:rPr>
                <w:rFonts w:asciiTheme="minorHAnsi" w:hAnsiTheme="minorHAnsi"/>
                <w:i/>
              </w:rPr>
              <w:t>zijn er binnen in gebouwen</w:t>
            </w:r>
            <w:r>
              <w:rPr>
                <w:rFonts w:asciiTheme="minorHAnsi" w:hAnsiTheme="minorHAnsi"/>
              </w:rPr>
              <w:t xml:space="preserve"> </w:t>
            </w:r>
            <w:r w:rsidRPr="00C25031">
              <w:rPr>
                <w:rFonts w:asciiTheme="minorHAnsi" w:hAnsiTheme="minorHAnsi"/>
              </w:rPr>
              <w:t>uit</w:t>
            </w:r>
            <w:r>
              <w:rPr>
                <w:rFonts w:asciiTheme="minorHAnsi" w:hAnsiTheme="minorHAnsi"/>
              </w:rPr>
              <w:t>ge</w:t>
            </w:r>
            <w:r w:rsidRPr="00C25031">
              <w:rPr>
                <w:rFonts w:asciiTheme="minorHAnsi" w:hAnsiTheme="minorHAnsi"/>
              </w:rPr>
              <w:t>voer</w:t>
            </w:r>
            <w:r>
              <w:rPr>
                <w:rFonts w:asciiTheme="minorHAnsi" w:hAnsiTheme="minorHAnsi"/>
              </w:rPr>
              <w:t>d</w:t>
            </w:r>
            <w:r w:rsidRPr="00C25031">
              <w:rPr>
                <w:rFonts w:asciiTheme="minorHAnsi" w:hAnsiTheme="minorHAnsi"/>
              </w:rPr>
              <w:t>?</w:t>
            </w:r>
          </w:p>
          <w:p w14:paraId="1E1D0D4E" w14:textId="4066CFC1" w:rsidR="00A83E1A" w:rsidRPr="00C25031" w:rsidRDefault="00A83E1A" w:rsidP="00A83E1A">
            <w:pPr>
              <w:pStyle w:val="Aanwijzing"/>
              <w:rPr>
                <w:rStyle w:val="Zwaar"/>
                <w:rFonts w:asciiTheme="minorHAnsi" w:hAnsiTheme="minorHAnsi"/>
                <w:b w:val="0"/>
              </w:rPr>
            </w:pPr>
            <w:r w:rsidRPr="00C25031">
              <w:rPr>
                <w:rFonts w:asciiTheme="minorHAnsi" w:hAnsiTheme="minorHAnsi"/>
              </w:rPr>
              <w:t xml:space="preserve">U </w:t>
            </w:r>
            <w:r w:rsidR="00296048">
              <w:rPr>
                <w:rFonts w:asciiTheme="minorHAnsi" w:hAnsiTheme="minorHAnsi"/>
              </w:rPr>
              <w:t>antwoordt slechts als er meldingsplichtige handelingen zijn uitgevoerd</w:t>
            </w:r>
            <w:r w:rsidRPr="00C25031">
              <w:rPr>
                <w:rFonts w:asciiTheme="minorHAnsi" w:hAnsiTheme="minorHAnsi"/>
              </w:rPr>
              <w:t>.</w:t>
            </w:r>
            <w:r>
              <w:rPr>
                <w:rFonts w:asciiTheme="minorHAnsi" w:hAnsiTheme="minorHAnsi"/>
              </w:rPr>
              <w:t xml:space="preserve"> Het kan hier bijvoorbeeld gaan om de verplaatsing van dragende binnenmuren, …</w:t>
            </w:r>
          </w:p>
        </w:tc>
      </w:tr>
      <w:tr w:rsidR="00A83E1A" w:rsidRPr="00C25031" w14:paraId="3206A004" w14:textId="77777777" w:rsidTr="00F1754B">
        <w:trPr>
          <w:gridAfter w:val="1"/>
          <w:wAfter w:w="19" w:type="dxa"/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DF36F" w14:textId="77777777" w:rsidR="00A83E1A" w:rsidRPr="00C25031" w:rsidRDefault="00A83E1A" w:rsidP="00DC6C80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00CEB3" w14:textId="77777777" w:rsidR="00A83E1A" w:rsidRPr="00C25031" w:rsidRDefault="00A83E1A" w:rsidP="00DC6C8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A83E1A" w:rsidRPr="00C25031" w14:paraId="6CEA3E47" w14:textId="77777777" w:rsidTr="00F1754B">
        <w:trPr>
          <w:gridAfter w:val="1"/>
          <w:wAfter w:w="19" w:type="dxa"/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3156F" w14:textId="77777777" w:rsidR="00A83E1A" w:rsidRPr="00C25031" w:rsidRDefault="00A83E1A" w:rsidP="00DC6C80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color w:val="FFFFFF"/>
              </w:rPr>
            </w:pPr>
          </w:p>
        </w:tc>
      </w:tr>
      <w:tr w:rsidR="00A83E1A" w:rsidRPr="00C25031" w14:paraId="4ABB770C" w14:textId="77777777" w:rsidTr="00F1754B">
        <w:trPr>
          <w:gridAfter w:val="1"/>
          <w:wAfter w:w="19" w:type="dxa"/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642CD7" w14:textId="2010BF10" w:rsidR="00A83E1A" w:rsidRPr="00C25031" w:rsidRDefault="00A83E1A" w:rsidP="00DC6C80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98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3260E0" w14:textId="5EA63001" w:rsidR="00A83E1A" w:rsidRPr="00A83E1A" w:rsidRDefault="00A83E1A" w:rsidP="00A83E1A">
            <w:pPr>
              <w:pStyle w:val="Vraag"/>
              <w:rPr>
                <w:rStyle w:val="Zwaar"/>
                <w:rFonts w:asciiTheme="minorHAnsi" w:hAnsiTheme="minorHAnsi"/>
                <w:b/>
                <w:bCs w:val="0"/>
              </w:rPr>
            </w:pPr>
            <w:r>
              <w:rPr>
                <w:rFonts w:asciiTheme="minorHAnsi" w:hAnsiTheme="minorHAnsi"/>
              </w:rPr>
              <w:t>Zijn er naast de afwijkingen, vermeld in vragen 3, 4 en 5, andere afwijkingen van de vergunde handelingen doorgevoerd, die groter zijn dan de technische tolerantiemarge (metsershaar)?</w:t>
            </w:r>
          </w:p>
        </w:tc>
      </w:tr>
      <w:tr w:rsidR="00A83E1A" w:rsidRPr="00C25031" w14:paraId="36995A5F" w14:textId="77777777" w:rsidTr="00F1754B">
        <w:trPr>
          <w:gridAfter w:val="1"/>
          <w:wAfter w:w="19" w:type="dxa"/>
          <w:trHeight w:val="340"/>
        </w:trPr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F82CD1" w14:textId="77777777" w:rsidR="00A83E1A" w:rsidRPr="00C25031" w:rsidRDefault="00A83E1A" w:rsidP="00DC6C80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DC207F" w14:textId="77777777" w:rsidR="00A83E1A" w:rsidRPr="00C25031" w:rsidRDefault="00A83E1A" w:rsidP="00DC6C80">
            <w:pPr>
              <w:pStyle w:val="aankruishokje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3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612E5">
              <w:rPr>
                <w:rFonts w:asciiTheme="minorHAnsi" w:hAnsiTheme="minorHAnsi"/>
                <w:sz w:val="20"/>
                <w:szCs w:val="20"/>
              </w:rPr>
            </w:r>
            <w:r w:rsidR="008612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50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7886C" w14:textId="18952802" w:rsidR="00A83E1A" w:rsidRPr="00C25031" w:rsidRDefault="00A83E1A" w:rsidP="00C85FF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Ja</w:t>
            </w:r>
            <w:r>
              <w:rPr>
                <w:rFonts w:asciiTheme="minorHAnsi" w:hAnsiTheme="minorHAnsi"/>
                <w:sz w:val="20"/>
                <w:szCs w:val="20"/>
              </w:rPr>
              <w:t>. Er kan geen as-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builtattest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85FFB">
              <w:rPr>
                <w:rFonts w:asciiTheme="minorHAnsi" w:hAnsiTheme="minorHAnsi"/>
                <w:sz w:val="20"/>
                <w:szCs w:val="20"/>
              </w:rPr>
              <w:t>opgesteld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worden.</w:t>
            </w:r>
          </w:p>
        </w:tc>
      </w:tr>
      <w:tr w:rsidR="00A83E1A" w:rsidRPr="00C25031" w14:paraId="0B995B68" w14:textId="77777777" w:rsidTr="00F1754B">
        <w:trPr>
          <w:gridAfter w:val="1"/>
          <w:wAfter w:w="19" w:type="dxa"/>
          <w:trHeight w:val="340"/>
        </w:trPr>
        <w:tc>
          <w:tcPr>
            <w:tcW w:w="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CBEC3" w14:textId="77777777" w:rsidR="00A83E1A" w:rsidRPr="00C25031" w:rsidRDefault="00A83E1A" w:rsidP="00DC6C80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9F06EC" w14:textId="77777777" w:rsidR="00A83E1A" w:rsidRPr="00C25031" w:rsidRDefault="00A83E1A" w:rsidP="00DC6C80">
            <w:pPr>
              <w:pStyle w:val="aankruishokje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3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612E5">
              <w:rPr>
                <w:rFonts w:asciiTheme="minorHAnsi" w:hAnsiTheme="minorHAnsi"/>
                <w:sz w:val="20"/>
                <w:szCs w:val="20"/>
              </w:rPr>
            </w:r>
            <w:r w:rsidR="008612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50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9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D95B88" w14:textId="1F52917F" w:rsidR="00A83E1A" w:rsidRPr="00C25031" w:rsidRDefault="00C85FFB" w:rsidP="00C85FFB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Neen. Er kan een as-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builtattest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opgesteld worden.</w:t>
            </w:r>
          </w:p>
        </w:tc>
      </w:tr>
      <w:tr w:rsidR="00D51DF3" w:rsidRPr="00C25031" w14:paraId="08A4F0E4" w14:textId="77777777" w:rsidTr="00F1754B">
        <w:trPr>
          <w:gridAfter w:val="1"/>
          <w:wAfter w:w="19" w:type="dxa"/>
          <w:trHeight w:hRule="exact" w:val="113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262D4F" w14:textId="77777777" w:rsidR="00D51DF3" w:rsidRPr="00C25031" w:rsidRDefault="00D51DF3" w:rsidP="00202F66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color w:val="FFFFFF"/>
              </w:rPr>
            </w:pPr>
          </w:p>
        </w:tc>
      </w:tr>
      <w:tr w:rsidR="00D51DF3" w:rsidRPr="00C25031" w14:paraId="5F25361C" w14:textId="77777777" w:rsidTr="00F1754B">
        <w:trPr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D9F22A" w14:textId="0EEBD633" w:rsidR="00D51DF3" w:rsidRPr="00C25031" w:rsidRDefault="00D51DF3" w:rsidP="00202F66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989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D2807" w14:textId="14A1ABC1" w:rsidR="00D51DF3" w:rsidRPr="00C25031" w:rsidRDefault="00D51DF3" w:rsidP="00D51DF3">
            <w:pPr>
              <w:pStyle w:val="Vraag"/>
              <w:rPr>
                <w:rStyle w:val="Zwaar"/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U kan hieronder uitleg opnemen over uw antwoord op vraag 6.</w:t>
            </w:r>
          </w:p>
        </w:tc>
      </w:tr>
      <w:tr w:rsidR="00D51DF3" w:rsidRPr="00C25031" w14:paraId="597E2388" w14:textId="77777777" w:rsidTr="00F1754B">
        <w:trPr>
          <w:trHeight w:val="340"/>
        </w:trPr>
        <w:tc>
          <w:tcPr>
            <w:tcW w:w="3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9B867" w14:textId="77777777" w:rsidR="00D51DF3" w:rsidRPr="00C25031" w:rsidRDefault="00D51DF3" w:rsidP="00202F66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4404EE" w14:textId="77777777" w:rsidR="00D51DF3" w:rsidRPr="00C25031" w:rsidRDefault="00D51DF3" w:rsidP="00202F66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</w:tbl>
    <w:p w14:paraId="692A915F" w14:textId="77777777" w:rsidR="00F1754B" w:rsidRDefault="00F1754B">
      <w:r>
        <w:br w:type="page"/>
      </w:r>
      <w:bookmarkStart w:id="0" w:name="_GoBack"/>
      <w:bookmarkEnd w:id="0"/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3"/>
        <w:gridCol w:w="90"/>
        <w:gridCol w:w="2545"/>
        <w:gridCol w:w="34"/>
        <w:gridCol w:w="71"/>
        <w:gridCol w:w="7"/>
        <w:gridCol w:w="178"/>
        <w:gridCol w:w="337"/>
        <w:gridCol w:w="61"/>
        <w:gridCol w:w="83"/>
        <w:gridCol w:w="349"/>
        <w:gridCol w:w="228"/>
        <w:gridCol w:w="144"/>
        <w:gridCol w:w="348"/>
        <w:gridCol w:w="259"/>
        <w:gridCol w:w="181"/>
        <w:gridCol w:w="64"/>
        <w:gridCol w:w="297"/>
        <w:gridCol w:w="215"/>
        <w:gridCol w:w="720"/>
        <w:gridCol w:w="3665"/>
        <w:gridCol w:w="19"/>
      </w:tblGrid>
      <w:tr w:rsidR="00366389" w:rsidRPr="00C25031" w14:paraId="6070555F" w14:textId="77777777" w:rsidTr="00F1754B">
        <w:trPr>
          <w:trHeight w:hRule="exact" w:val="340"/>
        </w:trPr>
        <w:tc>
          <w:tcPr>
            <w:tcW w:w="102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34821D" w14:textId="52F05646" w:rsidR="00366389" w:rsidRPr="00C25031" w:rsidRDefault="00366389" w:rsidP="00F410C7">
            <w:pPr>
              <w:pStyle w:val="leeg"/>
              <w:rPr>
                <w:rFonts w:asciiTheme="minorHAnsi" w:hAnsiTheme="minorHAnsi"/>
              </w:rPr>
            </w:pPr>
          </w:p>
        </w:tc>
      </w:tr>
      <w:tr w:rsidR="00366389" w:rsidRPr="00C25031" w14:paraId="6BA62B39" w14:textId="77777777" w:rsidTr="00F1754B">
        <w:trPr>
          <w:trHeight w:hRule="exact" w:val="397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</w:tcPr>
          <w:p w14:paraId="5087F840" w14:textId="77777777" w:rsidR="00366389" w:rsidRPr="00C25031" w:rsidRDefault="00366389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89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0B4B87D2" w14:textId="4EC7A6BF" w:rsidR="00366389" w:rsidRPr="00C25031" w:rsidRDefault="00366389" w:rsidP="00C85FFB">
            <w:pPr>
              <w:pStyle w:val="Kop1"/>
              <w:spacing w:before="0"/>
              <w:ind w:left="29"/>
              <w:rPr>
                <w:rFonts w:asciiTheme="minorHAnsi" w:hAnsiTheme="minorHAnsi" w:cs="Calibri"/>
                <w:sz w:val="20"/>
                <w:szCs w:val="20"/>
              </w:rPr>
            </w:pPr>
            <w:r w:rsidRPr="00C25031">
              <w:rPr>
                <w:rFonts w:asciiTheme="minorHAnsi" w:hAnsiTheme="minorHAnsi" w:cs="Calibri"/>
                <w:sz w:val="20"/>
                <w:szCs w:val="20"/>
              </w:rPr>
              <w:t xml:space="preserve">Gegevens van de architect die </w:t>
            </w:r>
            <w:r w:rsidR="00C85FFB">
              <w:rPr>
                <w:rFonts w:asciiTheme="minorHAnsi" w:hAnsiTheme="minorHAnsi" w:cs="Calibri"/>
                <w:sz w:val="20"/>
                <w:szCs w:val="20"/>
              </w:rPr>
              <w:t>belast is met het toezicht</w:t>
            </w:r>
          </w:p>
        </w:tc>
      </w:tr>
      <w:tr w:rsidR="00366389" w:rsidRPr="00C25031" w14:paraId="6BA48D9A" w14:textId="77777777" w:rsidTr="00F1754B">
        <w:trPr>
          <w:trHeight w:hRule="exact" w:val="113"/>
        </w:trPr>
        <w:tc>
          <w:tcPr>
            <w:tcW w:w="102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D522CA" w14:textId="77777777" w:rsidR="00366389" w:rsidRPr="00C25031" w:rsidRDefault="00366389" w:rsidP="00F410C7">
            <w:pPr>
              <w:pStyle w:val="leeg"/>
              <w:rPr>
                <w:rFonts w:asciiTheme="minorHAnsi" w:hAnsiTheme="minorHAnsi"/>
              </w:rPr>
            </w:pPr>
          </w:p>
        </w:tc>
      </w:tr>
      <w:tr w:rsidR="002507A8" w:rsidRPr="00C25031" w14:paraId="20C02692" w14:textId="77777777" w:rsidTr="00F1754B">
        <w:trPr>
          <w:gridAfter w:val="1"/>
          <w:wAfter w:w="19" w:type="dxa"/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8F" w14:textId="4CF2F708" w:rsidR="002134A5" w:rsidRPr="00C25031" w:rsidRDefault="00D51DF3" w:rsidP="00C85FFB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987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90" w14:textId="4C49E68A" w:rsidR="002134A5" w:rsidRPr="00C25031" w:rsidRDefault="002134A5" w:rsidP="00F410C7">
            <w:pPr>
              <w:pStyle w:val="Vraag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t xml:space="preserve">Vul </w:t>
            </w:r>
            <w:r w:rsidR="00296048">
              <w:rPr>
                <w:rFonts w:asciiTheme="minorHAnsi" w:hAnsiTheme="minorHAnsi"/>
              </w:rPr>
              <w:t>uw gegevens in.</w:t>
            </w:r>
          </w:p>
          <w:p w14:paraId="20C02691" w14:textId="01E144BE" w:rsidR="002134A5" w:rsidRPr="00DA7DB7" w:rsidRDefault="00296048" w:rsidP="00DA7DB7">
            <w:pPr>
              <w:pStyle w:val="Vraag"/>
              <w:rPr>
                <w:rStyle w:val="Zwaar"/>
                <w:rFonts w:asciiTheme="minorHAnsi" w:hAnsiTheme="minorHAnsi"/>
                <w:bCs w:val="0"/>
                <w:i/>
              </w:rPr>
            </w:pPr>
            <w:r>
              <w:rPr>
                <w:rFonts w:asciiTheme="minorHAnsi" w:hAnsiTheme="minorHAnsi"/>
                <w:b w:val="0"/>
                <w:i/>
              </w:rPr>
              <w:t xml:space="preserve">Alleen </w:t>
            </w:r>
            <w:r w:rsidRPr="00296048">
              <w:rPr>
                <w:rFonts w:asciiTheme="minorHAnsi" w:hAnsiTheme="minorHAnsi"/>
                <w:b w:val="0"/>
                <w:i/>
              </w:rPr>
              <w:t>de architect, belast met het toezicht op de uitvoering van de vergunde stedenbouwkundige handelingen</w:t>
            </w:r>
            <w:r>
              <w:rPr>
                <w:rFonts w:asciiTheme="minorHAnsi" w:hAnsiTheme="minorHAnsi"/>
                <w:b w:val="0"/>
                <w:i/>
              </w:rPr>
              <w:t xml:space="preserve"> kan een as-builtattest opstellen</w:t>
            </w:r>
            <w:r w:rsidR="00765D55">
              <w:rPr>
                <w:rFonts w:asciiTheme="minorHAnsi" w:hAnsiTheme="minorHAnsi"/>
                <w:b w:val="0"/>
                <w:i/>
              </w:rPr>
              <w:t>.</w:t>
            </w:r>
          </w:p>
        </w:tc>
      </w:tr>
      <w:tr w:rsidR="00701607" w:rsidRPr="00C25031" w14:paraId="20C02699" w14:textId="77777777" w:rsidTr="00F1754B">
        <w:trPr>
          <w:gridAfter w:val="1"/>
          <w:wAfter w:w="19" w:type="dxa"/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93" w14:textId="77777777" w:rsidR="002F2B3B" w:rsidRPr="00C25031" w:rsidRDefault="002F2B3B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94" w14:textId="77777777" w:rsidR="002F2B3B" w:rsidRPr="00C25031" w:rsidRDefault="002F2B3B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aanspreektitel</w:t>
            </w:r>
          </w:p>
        </w:tc>
        <w:tc>
          <w:tcPr>
            <w:tcW w:w="29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95" w14:textId="77777777" w:rsidR="002F2B3B" w:rsidRPr="00C25031" w:rsidRDefault="002F2B3B" w:rsidP="00F410C7">
            <w:pPr>
              <w:pStyle w:val="aankruishokje"/>
              <w:spacing w:before="0"/>
              <w:rPr>
                <w:rFonts w:asciiTheme="minorHAnsi" w:hAnsiTheme="minorHAnsi"/>
                <w:bCs/>
                <w:sz w:val="20"/>
                <w:szCs w:val="20"/>
              </w:rPr>
            </w:pPr>
            <w:r w:rsidRPr="00C25031">
              <w:rPr>
                <w:rFonts w:asciiTheme="minorHAnsi" w:hAnsiTheme="minorHAnsi"/>
                <w:bCs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31">
              <w:rPr>
                <w:rFonts w:asciiTheme="minorHAnsi" w:hAnsiTheme="minorHAnsi"/>
                <w:bCs/>
                <w:sz w:val="20"/>
                <w:szCs w:val="20"/>
              </w:rPr>
              <w:instrText xml:space="preserve"> FORMCHECKBOX </w:instrText>
            </w:r>
            <w:r w:rsidR="008612E5">
              <w:rPr>
                <w:rFonts w:asciiTheme="minorHAnsi" w:hAnsiTheme="minorHAnsi"/>
                <w:bCs/>
                <w:sz w:val="20"/>
                <w:szCs w:val="20"/>
              </w:rPr>
            </w:r>
            <w:r w:rsidR="008612E5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 w:rsidRPr="00C25031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0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96" w14:textId="77777777" w:rsidR="002F2B3B" w:rsidRPr="00C25031" w:rsidRDefault="002F2B3B" w:rsidP="00F410C7">
            <w:pPr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de heer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97" w14:textId="77777777" w:rsidR="002F2B3B" w:rsidRPr="00C25031" w:rsidRDefault="002F2B3B" w:rsidP="00F410C7">
            <w:pPr>
              <w:pStyle w:val="aankruishokje"/>
              <w:spacing w:before="0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25031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8612E5">
              <w:rPr>
                <w:rFonts w:asciiTheme="minorHAnsi" w:hAnsiTheme="minorHAnsi"/>
                <w:sz w:val="20"/>
                <w:szCs w:val="20"/>
              </w:rPr>
            </w:r>
            <w:r w:rsidR="008612E5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C25031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tc>
        <w:tc>
          <w:tcPr>
            <w:tcW w:w="4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98" w14:textId="1936D11E" w:rsidR="002F2B3B" w:rsidRPr="00C25031" w:rsidRDefault="00DA7DB7" w:rsidP="00F410C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</w:t>
            </w:r>
            <w:r w:rsidR="002F2B3B" w:rsidRPr="00C25031">
              <w:rPr>
                <w:rFonts w:asciiTheme="minorHAnsi" w:hAnsiTheme="minorHAnsi"/>
                <w:sz w:val="20"/>
                <w:szCs w:val="20"/>
              </w:rPr>
              <w:t>evrouw</w:t>
            </w:r>
          </w:p>
        </w:tc>
      </w:tr>
      <w:tr w:rsidR="00E936F8" w:rsidRPr="00C25031" w14:paraId="6DA44D3E" w14:textId="77777777" w:rsidTr="00F1754B">
        <w:trPr>
          <w:gridAfter w:val="1"/>
          <w:wAfter w:w="19" w:type="dxa"/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85F145" w14:textId="77777777" w:rsidR="007D6C02" w:rsidRPr="00C25031" w:rsidRDefault="007D6C02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85C565" w14:textId="7CF23456" w:rsidR="007D6C02" w:rsidRPr="00C25031" w:rsidRDefault="007D6C02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voornaam</w:t>
            </w:r>
          </w:p>
        </w:tc>
        <w:tc>
          <w:tcPr>
            <w:tcW w:w="724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04F2B206" w14:textId="77777777" w:rsidR="007D6C02" w:rsidRPr="00C25031" w:rsidRDefault="007D6C02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E936F8" w:rsidRPr="00C25031" w14:paraId="20C0269D" w14:textId="77777777" w:rsidTr="00F1754B">
        <w:trPr>
          <w:gridAfter w:val="1"/>
          <w:wAfter w:w="19" w:type="dxa"/>
          <w:trHeight w:val="340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9A" w14:textId="77777777" w:rsidR="002134A5" w:rsidRPr="00C25031" w:rsidRDefault="002134A5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9B" w14:textId="6C9599CB" w:rsidR="002134A5" w:rsidRPr="00C25031" w:rsidRDefault="002134A5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achternaam</w:t>
            </w:r>
          </w:p>
        </w:tc>
        <w:tc>
          <w:tcPr>
            <w:tcW w:w="7241" w:type="dxa"/>
            <w:gridSpan w:val="18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0269C" w14:textId="77777777" w:rsidR="002134A5" w:rsidRPr="00C25031" w:rsidRDefault="002134A5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2134A5" w:rsidRPr="00C25031" w14:paraId="20C026A8" w14:textId="77777777" w:rsidTr="00F1754B">
        <w:trPr>
          <w:trHeight w:hRule="exact" w:val="113"/>
        </w:trPr>
        <w:tc>
          <w:tcPr>
            <w:tcW w:w="10278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A7" w14:textId="77777777" w:rsidR="002134A5" w:rsidRPr="00C25031" w:rsidRDefault="002134A5" w:rsidP="00F410C7">
            <w:pPr>
              <w:pStyle w:val="nummersvragen"/>
              <w:framePr w:hSpace="0" w:wrap="auto" w:vAnchor="margin" w:xAlign="left" w:yAlign="inline"/>
              <w:suppressOverlap w:val="0"/>
              <w:jc w:val="left"/>
              <w:rPr>
                <w:rFonts w:asciiTheme="minorHAnsi" w:hAnsiTheme="minorHAnsi"/>
                <w:b w:val="0"/>
                <w:color w:val="FFFFFF"/>
              </w:rPr>
            </w:pPr>
          </w:p>
        </w:tc>
      </w:tr>
      <w:tr w:rsidR="002507A8" w:rsidRPr="00C25031" w14:paraId="20C026AC" w14:textId="77777777" w:rsidTr="00F1754B">
        <w:trPr>
          <w:gridAfter w:val="1"/>
          <w:wAfter w:w="19" w:type="dxa"/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A9" w14:textId="1A1F1112" w:rsidR="002134A5" w:rsidRPr="00C25031" w:rsidRDefault="00D51DF3" w:rsidP="00C85FFB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9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AA" w14:textId="24835356" w:rsidR="002134A5" w:rsidRPr="00C25031" w:rsidRDefault="002134A5" w:rsidP="00F410C7">
            <w:pPr>
              <w:pStyle w:val="Vraag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t>Vul de gegevens in van de rechtspersoon waartoe</w:t>
            </w:r>
            <w:r w:rsidR="00765D55">
              <w:rPr>
                <w:rFonts w:asciiTheme="minorHAnsi" w:hAnsiTheme="minorHAnsi"/>
              </w:rPr>
              <w:t xml:space="preserve"> u</w:t>
            </w:r>
            <w:r w:rsidR="001E6269" w:rsidRPr="00C25031">
              <w:rPr>
                <w:rFonts w:asciiTheme="minorHAnsi" w:hAnsiTheme="minorHAnsi"/>
              </w:rPr>
              <w:t xml:space="preserve"> </w:t>
            </w:r>
            <w:r w:rsidRPr="00C25031">
              <w:rPr>
                <w:rFonts w:asciiTheme="minorHAnsi" w:hAnsiTheme="minorHAnsi"/>
              </w:rPr>
              <w:t>behoort.</w:t>
            </w:r>
          </w:p>
          <w:p w14:paraId="20C026AB" w14:textId="5D20CE80" w:rsidR="002134A5" w:rsidRPr="00C25031" w:rsidRDefault="002F2B3B" w:rsidP="00F410C7">
            <w:pPr>
              <w:pStyle w:val="Vraag"/>
              <w:rPr>
                <w:rStyle w:val="Zwaar"/>
                <w:rFonts w:asciiTheme="minorHAnsi" w:hAnsiTheme="minorHAnsi"/>
                <w:b/>
                <w:i/>
              </w:rPr>
            </w:pPr>
            <w:r w:rsidRPr="00C25031">
              <w:rPr>
                <w:rFonts w:asciiTheme="minorHAnsi" w:hAnsiTheme="minorHAnsi"/>
                <w:b w:val="0"/>
                <w:i/>
              </w:rPr>
              <w:t xml:space="preserve">Als </w:t>
            </w:r>
            <w:r w:rsidR="00765D55">
              <w:rPr>
                <w:rFonts w:asciiTheme="minorHAnsi" w:hAnsiTheme="minorHAnsi"/>
                <w:b w:val="0"/>
                <w:i/>
              </w:rPr>
              <w:t>u</w:t>
            </w:r>
            <w:r w:rsidRPr="00C25031">
              <w:rPr>
                <w:rFonts w:asciiTheme="minorHAnsi" w:hAnsiTheme="minorHAnsi"/>
                <w:b w:val="0"/>
                <w:i/>
              </w:rPr>
              <w:t xml:space="preserve"> behoort tot  een buitenlandse onderneming of een onderneming in oprichting, hoeft u het ondernemingsnummer niet in te vullen.</w:t>
            </w:r>
          </w:p>
        </w:tc>
      </w:tr>
      <w:tr w:rsidR="00701607" w:rsidRPr="00C25031" w14:paraId="20C026B0" w14:textId="77777777" w:rsidTr="00F1754B">
        <w:trPr>
          <w:gridAfter w:val="1"/>
          <w:wAfter w:w="19" w:type="dxa"/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AD" w14:textId="77777777" w:rsidR="002134A5" w:rsidRPr="00C25031" w:rsidRDefault="002134A5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AE" w14:textId="77777777" w:rsidR="002134A5" w:rsidRPr="00C25031" w:rsidRDefault="002134A5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naam</w:t>
            </w:r>
          </w:p>
        </w:tc>
        <w:tc>
          <w:tcPr>
            <w:tcW w:w="7207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026AF" w14:textId="77777777" w:rsidR="002134A5" w:rsidRPr="00C25031" w:rsidRDefault="002134A5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701607" w:rsidRPr="00C25031" w14:paraId="20C026B4" w14:textId="77777777" w:rsidTr="00F1754B">
        <w:trPr>
          <w:gridAfter w:val="1"/>
          <w:wAfter w:w="19" w:type="dxa"/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B1" w14:textId="77777777" w:rsidR="002134A5" w:rsidRPr="00C25031" w:rsidRDefault="002134A5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B2" w14:textId="77777777" w:rsidR="002134A5" w:rsidRPr="00C25031" w:rsidRDefault="002134A5" w:rsidP="00F410C7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rechtsvorm</w:t>
            </w:r>
          </w:p>
        </w:tc>
        <w:tc>
          <w:tcPr>
            <w:tcW w:w="7207" w:type="dxa"/>
            <w:gridSpan w:val="1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0C026B3" w14:textId="77777777" w:rsidR="002134A5" w:rsidRPr="00C25031" w:rsidRDefault="002134A5" w:rsidP="00F410C7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701607" w:rsidRPr="00C25031" w14:paraId="20C026BD" w14:textId="77777777" w:rsidTr="00F1754B">
        <w:trPr>
          <w:gridAfter w:val="1"/>
          <w:wAfter w:w="19" w:type="dxa"/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B5" w14:textId="77777777" w:rsidR="002134A5" w:rsidRPr="00C25031" w:rsidRDefault="002134A5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5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B6" w14:textId="77777777" w:rsidR="002134A5" w:rsidRPr="00C25031" w:rsidRDefault="002134A5" w:rsidP="00F410C7">
            <w:pPr>
              <w:jc w:val="right"/>
              <w:rPr>
                <w:rStyle w:val="Zwaar"/>
                <w:rFonts w:asciiTheme="minorHAnsi" w:hAnsiTheme="minorHAnsi"/>
                <w:b w:val="0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ondernemingsnummer</w:t>
            </w:r>
          </w:p>
        </w:tc>
        <w:tc>
          <w:tcPr>
            <w:tcW w:w="593" w:type="dxa"/>
            <w:gridSpan w:val="4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C026B7" w14:textId="77777777" w:rsidR="002134A5" w:rsidRPr="00C25031" w:rsidRDefault="002134A5" w:rsidP="00F410C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C026B8" w14:textId="77777777" w:rsidR="002134A5" w:rsidRPr="00C25031" w:rsidRDefault="002134A5" w:rsidP="00F41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57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C026B9" w14:textId="77777777" w:rsidR="002134A5" w:rsidRPr="00C25031" w:rsidRDefault="002134A5" w:rsidP="00F410C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14:paraId="20C026BA" w14:textId="77777777" w:rsidR="002134A5" w:rsidRPr="00C25031" w:rsidRDefault="002134A5" w:rsidP="00F410C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607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20C026BB" w14:textId="77777777" w:rsidR="002134A5" w:rsidRPr="00C25031" w:rsidRDefault="002134A5" w:rsidP="00F410C7">
            <w:pPr>
              <w:pStyle w:val="invulveld"/>
              <w:framePr w:hSpace="0" w:wrap="auto" w:vAnchor="margin" w:xAlign="left" w:yAlign="inline"/>
              <w:suppressOverlap w:val="0"/>
              <w:jc w:val="center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00"/>
                  </w:textInput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1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6BC" w14:textId="77777777" w:rsidR="002134A5" w:rsidRPr="00C25031" w:rsidRDefault="002134A5" w:rsidP="00F410C7">
            <w:pPr>
              <w:pStyle w:val="leeg"/>
              <w:jc w:val="left"/>
              <w:rPr>
                <w:rFonts w:asciiTheme="minorHAnsi" w:hAnsiTheme="minorHAnsi"/>
              </w:rPr>
            </w:pPr>
          </w:p>
        </w:tc>
      </w:tr>
      <w:tr w:rsidR="00072265" w:rsidRPr="00C25031" w14:paraId="0FA3DAF4" w14:textId="77777777" w:rsidTr="00F1754B">
        <w:trPr>
          <w:gridAfter w:val="1"/>
          <w:wAfter w:w="19" w:type="dxa"/>
          <w:trHeight w:hRule="exact" w:val="340"/>
        </w:trPr>
        <w:tc>
          <w:tcPr>
            <w:tcW w:w="102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C3B282" w14:textId="77777777" w:rsidR="00072265" w:rsidRPr="00C25031" w:rsidRDefault="00072265" w:rsidP="00F410C7">
            <w:pPr>
              <w:pStyle w:val="leeg"/>
              <w:rPr>
                <w:rFonts w:asciiTheme="minorHAnsi" w:hAnsiTheme="minorHAnsi"/>
              </w:rPr>
            </w:pPr>
          </w:p>
        </w:tc>
      </w:tr>
      <w:tr w:rsidR="00072265" w:rsidRPr="00C25031" w14:paraId="14FA7D34" w14:textId="77777777" w:rsidTr="00F1754B">
        <w:trPr>
          <w:gridAfter w:val="1"/>
          <w:wAfter w:w="19" w:type="dxa"/>
          <w:trHeight w:hRule="exact" w:val="397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37F2F" w14:textId="77777777" w:rsidR="00072265" w:rsidRPr="00C25031" w:rsidRDefault="00072265" w:rsidP="00F410C7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9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7F7F7F" w:themeColor="text1" w:themeTint="80" w:fill="auto"/>
          </w:tcPr>
          <w:p w14:paraId="3302FEEC" w14:textId="3B2F9A9D" w:rsidR="00072265" w:rsidRPr="00C25031" w:rsidRDefault="00072265" w:rsidP="00C85FFB">
            <w:pPr>
              <w:pStyle w:val="Kop1"/>
              <w:spacing w:before="0"/>
              <w:ind w:left="29"/>
              <w:rPr>
                <w:rFonts w:asciiTheme="minorHAnsi" w:hAnsiTheme="minorHAnsi" w:cs="Calibri"/>
                <w:sz w:val="20"/>
                <w:szCs w:val="20"/>
              </w:rPr>
            </w:pPr>
            <w:r w:rsidRPr="00C25031">
              <w:rPr>
                <w:rFonts w:asciiTheme="minorHAnsi" w:hAnsiTheme="minorHAnsi" w:cs="Calibri"/>
                <w:sz w:val="20"/>
                <w:szCs w:val="20"/>
              </w:rPr>
              <w:t xml:space="preserve">Ondertekening door de architect </w:t>
            </w:r>
          </w:p>
        </w:tc>
      </w:tr>
      <w:tr w:rsidR="000E0EE1" w:rsidRPr="00C25031" w14:paraId="20C02AC3" w14:textId="77777777" w:rsidTr="00F1754B">
        <w:trPr>
          <w:gridAfter w:val="1"/>
          <w:wAfter w:w="19" w:type="dxa"/>
          <w:trHeight w:hRule="exact" w:val="113"/>
        </w:trPr>
        <w:tc>
          <w:tcPr>
            <w:tcW w:w="102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AC2" w14:textId="77777777" w:rsidR="000E0EE1" w:rsidRPr="00C25031" w:rsidRDefault="000E0EE1" w:rsidP="00F41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507A8" w:rsidRPr="00C25031" w14:paraId="20C02AD7" w14:textId="77777777" w:rsidTr="00F1754B">
        <w:trPr>
          <w:gridAfter w:val="1"/>
          <w:wAfter w:w="19" w:type="dxa"/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AD5" w14:textId="58E8FB91" w:rsidR="000E0EE1" w:rsidRPr="00C25031" w:rsidRDefault="00D51DF3" w:rsidP="00F410C7">
            <w:pPr>
              <w:pStyle w:val="nummersvragen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9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AD6" w14:textId="77777777" w:rsidR="000E0EE1" w:rsidRPr="00C25031" w:rsidRDefault="000E0EE1" w:rsidP="00F410C7">
            <w:pPr>
              <w:pStyle w:val="Vraag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t>Vul de onderstaande verklaring in.</w:t>
            </w:r>
          </w:p>
        </w:tc>
      </w:tr>
      <w:tr w:rsidR="002507A8" w:rsidRPr="00C25031" w14:paraId="20C02ADB" w14:textId="77777777" w:rsidTr="00F1754B">
        <w:trPr>
          <w:gridAfter w:val="1"/>
          <w:wAfter w:w="19" w:type="dxa"/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AD8" w14:textId="77777777" w:rsidR="000E0EE1" w:rsidRPr="00C25031" w:rsidRDefault="000E0EE1" w:rsidP="00F410C7">
            <w:pPr>
              <w:pStyle w:val="leeg"/>
              <w:rPr>
                <w:rStyle w:val="Zwaar"/>
                <w:rFonts w:asciiTheme="minorHAnsi" w:hAnsiTheme="minorHAnsi"/>
                <w:b w:val="0"/>
                <w:bCs w:val="0"/>
              </w:rPr>
            </w:pPr>
          </w:p>
        </w:tc>
        <w:tc>
          <w:tcPr>
            <w:tcW w:w="978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ADA" w14:textId="4BEB0178" w:rsidR="000E0EE1" w:rsidRPr="00C25031" w:rsidRDefault="000E0EE1" w:rsidP="00C85FFB">
            <w:pPr>
              <w:pStyle w:val="Verklaring"/>
              <w:spacing w:before="0" w:after="0"/>
              <w:rPr>
                <w:rStyle w:val="Zwaar"/>
                <w:rFonts w:asciiTheme="minorHAnsi" w:hAnsiTheme="minorHAnsi"/>
                <w:b/>
                <w:bCs w:val="0"/>
              </w:rPr>
            </w:pPr>
            <w:r w:rsidRPr="00C25031">
              <w:rPr>
                <w:rFonts w:asciiTheme="minorHAnsi" w:hAnsiTheme="minorHAnsi"/>
              </w:rPr>
              <w:t>Ik verklaar da</w:t>
            </w:r>
            <w:r w:rsidR="00C85FFB">
              <w:rPr>
                <w:rFonts w:asciiTheme="minorHAnsi" w:hAnsiTheme="minorHAnsi"/>
              </w:rPr>
              <w:t>t alle gegevens in dit as-builtattest</w:t>
            </w:r>
            <w:r w:rsidRPr="00C25031">
              <w:rPr>
                <w:rFonts w:asciiTheme="minorHAnsi" w:hAnsiTheme="minorHAnsi"/>
              </w:rPr>
              <w:t xml:space="preserve"> correct en volledig zijn ingevuld. </w:t>
            </w:r>
            <w:r w:rsidR="00C85FFB">
              <w:rPr>
                <w:rFonts w:asciiTheme="minorHAnsi" w:hAnsiTheme="minorHAnsi"/>
              </w:rPr>
              <w:t xml:space="preserve">Ik bezorg een afschrift van dit as-builtattest aan het betrokken college van burgemeester en schepenen. </w:t>
            </w:r>
          </w:p>
        </w:tc>
      </w:tr>
      <w:tr w:rsidR="00DA427A" w:rsidRPr="00C25031" w14:paraId="20C02ADD" w14:textId="77777777" w:rsidTr="00F1754B">
        <w:trPr>
          <w:gridAfter w:val="1"/>
          <w:wAfter w:w="19" w:type="dxa"/>
          <w:trHeight w:hRule="exact" w:val="113"/>
        </w:trPr>
        <w:tc>
          <w:tcPr>
            <w:tcW w:w="1025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C02ADC" w14:textId="77777777" w:rsidR="00DA427A" w:rsidRPr="00C25031" w:rsidRDefault="00DA427A" w:rsidP="00F410C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5FFB" w:rsidRPr="00C25031" w14:paraId="47969117" w14:textId="77777777" w:rsidTr="00F1754B">
        <w:trPr>
          <w:gridAfter w:val="1"/>
          <w:wAfter w:w="19" w:type="dxa"/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E8B3EC" w14:textId="77777777" w:rsidR="00C85FFB" w:rsidRPr="00C25031" w:rsidRDefault="00C85FFB" w:rsidP="00DC6C80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65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4B1C2F" w14:textId="77777777" w:rsidR="00C85FFB" w:rsidRPr="00C25031" w:rsidRDefault="00C85FFB" w:rsidP="00DC6C80">
            <w:pPr>
              <w:jc w:val="right"/>
              <w:rPr>
                <w:rStyle w:val="Zwaar"/>
                <w:rFonts w:asciiTheme="minorHAnsi" w:hAnsiTheme="minorHAnsi"/>
                <w:b w:val="0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datum</w:t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84FA70" w14:textId="77777777" w:rsidR="00C85FFB" w:rsidRPr="00C25031" w:rsidRDefault="00C85FFB" w:rsidP="00DC6C8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dag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888707B" w14:textId="77777777" w:rsidR="00C85FFB" w:rsidRPr="00C25031" w:rsidRDefault="00C85FFB" w:rsidP="00DC6C8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54FF7B3" w14:textId="77777777" w:rsidR="00C85FFB" w:rsidRPr="00C25031" w:rsidRDefault="00C85FFB" w:rsidP="00DC6C8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maand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7DE5FC6" w14:textId="77777777" w:rsidR="00C85FFB" w:rsidRPr="00C25031" w:rsidRDefault="00C85FFB" w:rsidP="00DC6C8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0D0F4B" w14:textId="77777777" w:rsidR="00C85FFB" w:rsidRPr="00C25031" w:rsidRDefault="00C85FFB" w:rsidP="00DC6C8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jaar</w:t>
            </w:r>
          </w:p>
        </w:tc>
        <w:tc>
          <w:tcPr>
            <w:tcW w:w="720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551053FC" w14:textId="77777777" w:rsidR="00C85FFB" w:rsidRPr="00C25031" w:rsidRDefault="00C85FFB" w:rsidP="00DC6C8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72DD09" w14:textId="77777777" w:rsidR="00C85FFB" w:rsidRPr="00C25031" w:rsidRDefault="00C85FFB" w:rsidP="00DC6C8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85FFB" w:rsidRPr="00C25031" w14:paraId="12DC84D3" w14:textId="77777777" w:rsidTr="00F1754B">
        <w:trPr>
          <w:gridAfter w:val="1"/>
          <w:wAfter w:w="19" w:type="dxa"/>
          <w:trHeight w:val="68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48EBB4" w14:textId="77777777" w:rsidR="00C85FFB" w:rsidRPr="00C25031" w:rsidRDefault="00C85FFB" w:rsidP="00DC6C80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6875C1D" w14:textId="77777777" w:rsidR="00C85FFB" w:rsidRPr="00C25031" w:rsidRDefault="00C85FFB" w:rsidP="00DC6C8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handtekening</w:t>
            </w:r>
          </w:p>
        </w:tc>
        <w:tc>
          <w:tcPr>
            <w:tcW w:w="7136" w:type="dxa"/>
            <w:gridSpan w:val="16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71E5AAF6" w14:textId="77777777" w:rsidR="00C85FFB" w:rsidRPr="00C25031" w:rsidRDefault="00C85FFB" w:rsidP="00DC6C8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  <w:tr w:rsidR="00C85FFB" w:rsidRPr="00C25031" w14:paraId="7E329C90" w14:textId="77777777" w:rsidTr="00F1754B">
        <w:trPr>
          <w:gridAfter w:val="1"/>
          <w:wAfter w:w="19" w:type="dxa"/>
          <w:trHeight w:val="340"/>
        </w:trPr>
        <w:tc>
          <w:tcPr>
            <w:tcW w:w="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E04408" w14:textId="77777777" w:rsidR="00C85FFB" w:rsidRPr="00C25031" w:rsidRDefault="00C85FFB" w:rsidP="00DC6C80">
            <w:pPr>
              <w:pStyle w:val="leeg"/>
              <w:rPr>
                <w:rFonts w:asciiTheme="minorHAnsi" w:hAnsiTheme="minorHAnsi"/>
              </w:rPr>
            </w:pPr>
          </w:p>
        </w:tc>
        <w:tc>
          <w:tcPr>
            <w:tcW w:w="26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69EB548" w14:textId="77777777" w:rsidR="00C85FFB" w:rsidRPr="00C25031" w:rsidRDefault="00C85FFB" w:rsidP="00DC6C80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  <w:r w:rsidRPr="00C25031">
              <w:rPr>
                <w:rFonts w:asciiTheme="minorHAnsi" w:hAnsiTheme="minorHAnsi"/>
                <w:sz w:val="20"/>
                <w:szCs w:val="20"/>
              </w:rPr>
              <w:t>voor- en achternaam</w:t>
            </w:r>
          </w:p>
        </w:tc>
        <w:tc>
          <w:tcPr>
            <w:tcW w:w="713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9D64D9" w14:textId="77777777" w:rsidR="00C85FFB" w:rsidRPr="00C25031" w:rsidRDefault="00C85FFB" w:rsidP="00DC6C80">
            <w:pPr>
              <w:pStyle w:val="invulveld"/>
              <w:framePr w:hSpace="0" w:wrap="auto" w:vAnchor="margin" w:xAlign="left" w:yAlign="inline"/>
              <w:suppressOverlap w:val="0"/>
              <w:rPr>
                <w:rFonts w:asciiTheme="minorHAnsi" w:hAnsiTheme="minorHAnsi"/>
              </w:rPr>
            </w:pPr>
            <w:r w:rsidRPr="00C25031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25031">
              <w:rPr>
                <w:rFonts w:asciiTheme="minorHAnsi" w:hAnsiTheme="minorHAnsi"/>
              </w:rPr>
              <w:instrText xml:space="preserve"> FORMTEXT </w:instrText>
            </w:r>
            <w:r w:rsidRPr="00C25031">
              <w:rPr>
                <w:rFonts w:asciiTheme="minorHAnsi" w:hAnsiTheme="minorHAnsi"/>
              </w:rPr>
            </w:r>
            <w:r w:rsidRPr="00C25031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 w:rsidRPr="00C25031">
              <w:rPr>
                <w:rFonts w:asciiTheme="minorHAnsi" w:hAnsiTheme="minorHAnsi"/>
              </w:rPr>
              <w:fldChar w:fldCharType="end"/>
            </w:r>
          </w:p>
        </w:tc>
      </w:tr>
    </w:tbl>
    <w:p w14:paraId="20C02AFA" w14:textId="0DD5E15B" w:rsidR="00102AC0" w:rsidRPr="00C25031" w:rsidRDefault="00102AC0" w:rsidP="00F410C7">
      <w:pPr>
        <w:rPr>
          <w:rFonts w:asciiTheme="minorHAnsi" w:hAnsiTheme="minorHAnsi"/>
          <w:sz w:val="20"/>
          <w:szCs w:val="20"/>
        </w:rPr>
      </w:pPr>
    </w:p>
    <w:p w14:paraId="2E29489F" w14:textId="77777777" w:rsidR="00E70BD5" w:rsidRPr="00C833A6" w:rsidRDefault="00E70BD5" w:rsidP="00F410C7">
      <w:pPr>
        <w:rPr>
          <w:rFonts w:asciiTheme="minorHAnsi" w:hAnsiTheme="minorHAnsi"/>
        </w:rPr>
      </w:pPr>
    </w:p>
    <w:sectPr w:rsidR="00E70BD5" w:rsidRPr="00C833A6" w:rsidSect="00F1754B">
      <w:footerReference w:type="default" r:id="rId11"/>
      <w:footerReference w:type="first" r:id="rId12"/>
      <w:pgSz w:w="11906" w:h="16838" w:code="9"/>
      <w:pgMar w:top="720" w:right="720" w:bottom="720" w:left="720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067C9" w14:textId="77777777" w:rsidR="008612E5" w:rsidRDefault="008612E5" w:rsidP="008E174D">
      <w:r>
        <w:separator/>
      </w:r>
    </w:p>
  </w:endnote>
  <w:endnote w:type="continuationSeparator" w:id="0">
    <w:p w14:paraId="3D3154E2" w14:textId="77777777" w:rsidR="008612E5" w:rsidRDefault="008612E5" w:rsidP="008E174D">
      <w:r>
        <w:continuationSeparator/>
      </w:r>
    </w:p>
  </w:endnote>
  <w:endnote w:type="continuationNotice" w:id="1">
    <w:p w14:paraId="0B3AF370" w14:textId="77777777" w:rsidR="008612E5" w:rsidRDefault="008612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2B21" w14:textId="16CCAFB3" w:rsidR="00F410C7" w:rsidRDefault="00F410C7" w:rsidP="00C85FFB">
    <w:pPr>
      <w:pStyle w:val="Koptekst"/>
      <w:tabs>
        <w:tab w:val="clear" w:pos="4536"/>
        <w:tab w:val="clear" w:pos="9072"/>
        <w:tab w:val="center" w:pos="9356"/>
        <w:tab w:val="right" w:pos="10206"/>
      </w:tabs>
      <w:jc w:val="right"/>
    </w:pPr>
    <w:r>
      <w:rPr>
        <w:sz w:val="18"/>
        <w:szCs w:val="18"/>
      </w:rPr>
      <w:t>A</w:t>
    </w:r>
    <w:r w:rsidR="00C85FFB">
      <w:rPr>
        <w:sz w:val="18"/>
        <w:szCs w:val="18"/>
      </w:rPr>
      <w:t>s-builtattest</w:t>
    </w:r>
    <w:r>
      <w:rPr>
        <w:sz w:val="18"/>
        <w:szCs w:val="18"/>
      </w:rPr>
      <w:t xml:space="preserve"> </w:t>
    </w:r>
    <w:r w:rsidRPr="003E02FB">
      <w:rPr>
        <w:sz w:val="18"/>
        <w:szCs w:val="18"/>
      </w:rPr>
      <w:t xml:space="preserve">- pagina </w:t>
    </w:r>
    <w:r w:rsidRPr="003E02FB">
      <w:rPr>
        <w:sz w:val="18"/>
        <w:szCs w:val="18"/>
      </w:rPr>
      <w:fldChar w:fldCharType="begin"/>
    </w:r>
    <w:r w:rsidRPr="003E02FB">
      <w:rPr>
        <w:sz w:val="18"/>
        <w:szCs w:val="18"/>
      </w:rPr>
      <w:instrText xml:space="preserve"> PAGE </w:instrText>
    </w:r>
    <w:r w:rsidRPr="003E02FB">
      <w:rPr>
        <w:sz w:val="18"/>
        <w:szCs w:val="18"/>
      </w:rPr>
      <w:fldChar w:fldCharType="separate"/>
    </w:r>
    <w:r w:rsidR="00D234C9">
      <w:rPr>
        <w:noProof/>
        <w:sz w:val="18"/>
        <w:szCs w:val="18"/>
      </w:rPr>
      <w:t>3</w:t>
    </w:r>
    <w:r w:rsidRPr="003E02FB">
      <w:rPr>
        <w:sz w:val="18"/>
        <w:szCs w:val="18"/>
      </w:rPr>
      <w:fldChar w:fldCharType="end"/>
    </w:r>
    <w:r w:rsidRPr="003E02FB">
      <w:rPr>
        <w:sz w:val="18"/>
        <w:szCs w:val="18"/>
      </w:rPr>
      <w:t xml:space="preserve"> van </w:t>
    </w:r>
    <w:r w:rsidRPr="003E02FB">
      <w:rPr>
        <w:rStyle w:val="Paginanummer"/>
        <w:sz w:val="18"/>
        <w:szCs w:val="18"/>
      </w:rPr>
      <w:fldChar w:fldCharType="begin"/>
    </w:r>
    <w:r w:rsidRPr="003E02FB">
      <w:rPr>
        <w:rStyle w:val="Paginanummer"/>
        <w:sz w:val="18"/>
        <w:szCs w:val="18"/>
      </w:rPr>
      <w:instrText xml:space="preserve"> NUMPAGES </w:instrText>
    </w:r>
    <w:r w:rsidRPr="003E02FB">
      <w:rPr>
        <w:rStyle w:val="Paginanummer"/>
        <w:sz w:val="18"/>
        <w:szCs w:val="18"/>
      </w:rPr>
      <w:fldChar w:fldCharType="separate"/>
    </w:r>
    <w:r w:rsidR="00D234C9">
      <w:rPr>
        <w:rStyle w:val="Paginanummer"/>
        <w:noProof/>
        <w:sz w:val="18"/>
        <w:szCs w:val="18"/>
      </w:rPr>
      <w:t>3</w:t>
    </w:r>
    <w:r w:rsidRPr="003E02FB">
      <w:rPr>
        <w:rStyle w:val="Paginanumm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2B22" w14:textId="77777777" w:rsidR="00F410C7" w:rsidRPr="00594054" w:rsidRDefault="00F410C7" w:rsidP="0005708D">
    <w:pPr>
      <w:pStyle w:val="Voettekst"/>
      <w:ind w:left="284"/>
    </w:pPr>
    <w:r w:rsidRPr="00F51652">
      <w:rPr>
        <w:noProof/>
        <w:lang w:val="nl-NL" w:eastAsia="zh-CN"/>
      </w:rPr>
      <w:drawing>
        <wp:anchor distT="0" distB="0" distL="114300" distR="114300" simplePos="0" relativeHeight="251658240" behindDoc="0" locked="0" layoutInCell="1" allowOverlap="1" wp14:anchorId="20C02B23" wp14:editId="20C02B24">
          <wp:simplePos x="0" y="0"/>
          <wp:positionH relativeFrom="page">
            <wp:posOffset>737235</wp:posOffset>
          </wp:positionH>
          <wp:positionV relativeFrom="page">
            <wp:posOffset>9757410</wp:posOffset>
          </wp:positionV>
          <wp:extent cx="1165200" cy="540000"/>
          <wp:effectExtent l="0" t="0" r="0" b="0"/>
          <wp:wrapNone/>
          <wp:docPr id="1" name="Afbeelding 5" descr="H:\2014\HUISSTIJL\Logo's\Logo Vlaamse overhei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2014\HUISSTIJL\Logo's\Logo Vlaamse overhei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5200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CF9711" w14:textId="77777777" w:rsidR="008612E5" w:rsidRDefault="008612E5" w:rsidP="008E174D">
      <w:r>
        <w:separator/>
      </w:r>
    </w:p>
  </w:footnote>
  <w:footnote w:type="continuationSeparator" w:id="0">
    <w:p w14:paraId="429BA6A5" w14:textId="77777777" w:rsidR="008612E5" w:rsidRDefault="008612E5" w:rsidP="008E174D">
      <w:r>
        <w:continuationSeparator/>
      </w:r>
    </w:p>
  </w:footnote>
  <w:footnote w:type="continuationNotice" w:id="1">
    <w:p w14:paraId="1D5AB0D4" w14:textId="77777777" w:rsidR="008612E5" w:rsidRDefault="008612E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A1461C0"/>
    <w:multiLevelType w:val="hybridMultilevel"/>
    <w:tmpl w:val="064A7DA4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A2FF1"/>
    <w:multiLevelType w:val="hybridMultilevel"/>
    <w:tmpl w:val="599AF0F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1E5D05"/>
    <w:multiLevelType w:val="hybridMultilevel"/>
    <w:tmpl w:val="549C607E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539DC"/>
    <w:multiLevelType w:val="hybridMultilevel"/>
    <w:tmpl w:val="23B43CFC"/>
    <w:lvl w:ilvl="0" w:tplc="468A7146">
      <w:numFmt w:val="bullet"/>
      <w:lvlText w:val="-"/>
      <w:lvlJc w:val="left"/>
      <w:pPr>
        <w:ind w:left="38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10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2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</w:abstractNum>
  <w:abstractNum w:abstractNumId="6" w15:restartNumberingAfterBreak="0">
    <w:nsid w:val="31426806"/>
    <w:multiLevelType w:val="hybridMultilevel"/>
    <w:tmpl w:val="A48872A0"/>
    <w:lvl w:ilvl="0" w:tplc="0813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2F5725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pStyle w:val="Lijstopsomteken2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49047376"/>
    <w:multiLevelType w:val="hybridMultilevel"/>
    <w:tmpl w:val="9AA63B9A"/>
    <w:lvl w:ilvl="0" w:tplc="8544E6EC">
      <w:start w:val="1"/>
      <w:numFmt w:val="upperRoman"/>
      <w:lvlText w:val="%1."/>
      <w:lvlJc w:val="left"/>
      <w:pPr>
        <w:ind w:left="749" w:hanging="72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1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2" w15:restartNumberingAfterBreak="0">
    <w:nsid w:val="51602021"/>
    <w:multiLevelType w:val="hybridMultilevel"/>
    <w:tmpl w:val="D256AB88"/>
    <w:lvl w:ilvl="0" w:tplc="46BAD84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3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244061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B80A9B"/>
    <w:multiLevelType w:val="hybridMultilevel"/>
    <w:tmpl w:val="414EE006"/>
    <w:lvl w:ilvl="0" w:tplc="2E98FC4A">
      <w:start w:val="1"/>
      <w:numFmt w:val="bullet"/>
      <w:lvlText w:val=""/>
      <w:lvlJc w:val="left"/>
      <w:pPr>
        <w:ind w:left="74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5" w15:restartNumberingAfterBreak="0">
    <w:nsid w:val="62FD602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68072B07"/>
    <w:multiLevelType w:val="hybridMultilevel"/>
    <w:tmpl w:val="D256AB88"/>
    <w:lvl w:ilvl="0" w:tplc="46BAD840">
      <w:start w:val="1"/>
      <w:numFmt w:val="upperLetter"/>
      <w:lvlText w:val="%1."/>
      <w:lvlJc w:val="left"/>
      <w:pPr>
        <w:ind w:left="389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09" w:hanging="360"/>
      </w:pPr>
    </w:lvl>
    <w:lvl w:ilvl="2" w:tplc="0813001B" w:tentative="1">
      <w:start w:val="1"/>
      <w:numFmt w:val="lowerRoman"/>
      <w:lvlText w:val="%3."/>
      <w:lvlJc w:val="right"/>
      <w:pPr>
        <w:ind w:left="1829" w:hanging="180"/>
      </w:pPr>
    </w:lvl>
    <w:lvl w:ilvl="3" w:tplc="0813000F" w:tentative="1">
      <w:start w:val="1"/>
      <w:numFmt w:val="decimal"/>
      <w:lvlText w:val="%4."/>
      <w:lvlJc w:val="left"/>
      <w:pPr>
        <w:ind w:left="2549" w:hanging="360"/>
      </w:pPr>
    </w:lvl>
    <w:lvl w:ilvl="4" w:tplc="08130019" w:tentative="1">
      <w:start w:val="1"/>
      <w:numFmt w:val="lowerLetter"/>
      <w:lvlText w:val="%5."/>
      <w:lvlJc w:val="left"/>
      <w:pPr>
        <w:ind w:left="3269" w:hanging="360"/>
      </w:pPr>
    </w:lvl>
    <w:lvl w:ilvl="5" w:tplc="0813001B" w:tentative="1">
      <w:start w:val="1"/>
      <w:numFmt w:val="lowerRoman"/>
      <w:lvlText w:val="%6."/>
      <w:lvlJc w:val="right"/>
      <w:pPr>
        <w:ind w:left="3989" w:hanging="180"/>
      </w:pPr>
    </w:lvl>
    <w:lvl w:ilvl="6" w:tplc="0813000F" w:tentative="1">
      <w:start w:val="1"/>
      <w:numFmt w:val="decimal"/>
      <w:lvlText w:val="%7."/>
      <w:lvlJc w:val="left"/>
      <w:pPr>
        <w:ind w:left="4709" w:hanging="360"/>
      </w:pPr>
    </w:lvl>
    <w:lvl w:ilvl="7" w:tplc="08130019" w:tentative="1">
      <w:start w:val="1"/>
      <w:numFmt w:val="lowerLetter"/>
      <w:lvlText w:val="%8."/>
      <w:lvlJc w:val="left"/>
      <w:pPr>
        <w:ind w:left="5429" w:hanging="360"/>
      </w:pPr>
    </w:lvl>
    <w:lvl w:ilvl="8" w:tplc="0813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7" w15:restartNumberingAfterBreak="0">
    <w:nsid w:val="6D2B5A2B"/>
    <w:multiLevelType w:val="hybridMultilevel"/>
    <w:tmpl w:val="9808E0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3705E0"/>
    <w:multiLevelType w:val="hybridMultilevel"/>
    <w:tmpl w:val="0BF40A28"/>
    <w:lvl w:ilvl="0" w:tplc="A9489C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206DFB"/>
    <w:multiLevelType w:val="hybridMultilevel"/>
    <w:tmpl w:val="BDBC8CF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920401"/>
    <w:multiLevelType w:val="hybridMultilevel"/>
    <w:tmpl w:val="6A8E40D8"/>
    <w:lvl w:ilvl="0" w:tplc="D84EDE6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C174FB"/>
    <w:multiLevelType w:val="hybridMultilevel"/>
    <w:tmpl w:val="5EAE8BB8"/>
    <w:lvl w:ilvl="0" w:tplc="4CB05E0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9"/>
  </w:num>
  <w:num w:numId="5">
    <w:abstractNumId w:val="7"/>
  </w:num>
  <w:num w:numId="6">
    <w:abstractNumId w:val="15"/>
  </w:num>
  <w:num w:numId="7">
    <w:abstractNumId w:val="0"/>
  </w:num>
  <w:num w:numId="8">
    <w:abstractNumId w:val="8"/>
  </w:num>
  <w:num w:numId="9">
    <w:abstractNumId w:val="13"/>
  </w:num>
  <w:num w:numId="10">
    <w:abstractNumId w:val="19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5"/>
  </w:num>
  <w:num w:numId="19">
    <w:abstractNumId w:val="16"/>
  </w:num>
  <w:num w:numId="20">
    <w:abstractNumId w:val="12"/>
  </w:num>
  <w:num w:numId="21">
    <w:abstractNumId w:val="21"/>
  </w:num>
  <w:num w:numId="22">
    <w:abstractNumId w:val="2"/>
  </w:num>
  <w:num w:numId="23">
    <w:abstractNumId w:val="10"/>
  </w:num>
  <w:num w:numId="24">
    <w:abstractNumId w:val="14"/>
  </w:num>
  <w:num w:numId="25">
    <w:abstractNumId w:val="20"/>
  </w:num>
  <w:num w:numId="26">
    <w:abstractNumId w:val="3"/>
  </w:num>
  <w:num w:numId="27">
    <w:abstractNumId w:val="23"/>
  </w:num>
  <w:num w:numId="28">
    <w:abstractNumId w:val="17"/>
  </w:num>
  <w:num w:numId="29">
    <w:abstractNumId w:val="4"/>
  </w:num>
  <w:num w:numId="30">
    <w:abstractNumId w:val="22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/>
  <w:attachedTemplate r:id="rId1"/>
  <w:defaultTabStop w:val="709"/>
  <w:hyphenationZone w:val="425"/>
  <w:drawingGridHorizontalSpacing w:val="110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C17"/>
    <w:rsid w:val="00000AAC"/>
    <w:rsid w:val="00000E34"/>
    <w:rsid w:val="00001981"/>
    <w:rsid w:val="00002142"/>
    <w:rsid w:val="000028FF"/>
    <w:rsid w:val="00002E6B"/>
    <w:rsid w:val="00003129"/>
    <w:rsid w:val="00003163"/>
    <w:rsid w:val="0000345C"/>
    <w:rsid w:val="00006716"/>
    <w:rsid w:val="00007912"/>
    <w:rsid w:val="00010EDF"/>
    <w:rsid w:val="000147FC"/>
    <w:rsid w:val="00023083"/>
    <w:rsid w:val="00025E75"/>
    <w:rsid w:val="0003022C"/>
    <w:rsid w:val="00030AC4"/>
    <w:rsid w:val="00030F47"/>
    <w:rsid w:val="00031628"/>
    <w:rsid w:val="00032435"/>
    <w:rsid w:val="00035834"/>
    <w:rsid w:val="00037730"/>
    <w:rsid w:val="000379C4"/>
    <w:rsid w:val="0004101C"/>
    <w:rsid w:val="00043B7F"/>
    <w:rsid w:val="0004475E"/>
    <w:rsid w:val="00044D04"/>
    <w:rsid w:val="000466E9"/>
    <w:rsid w:val="00046C25"/>
    <w:rsid w:val="00047967"/>
    <w:rsid w:val="00047E54"/>
    <w:rsid w:val="000505EC"/>
    <w:rsid w:val="000506BB"/>
    <w:rsid w:val="00053F0A"/>
    <w:rsid w:val="0005708D"/>
    <w:rsid w:val="00057DEA"/>
    <w:rsid w:val="000624BF"/>
    <w:rsid w:val="00062D04"/>
    <w:rsid w:val="00065AAB"/>
    <w:rsid w:val="00067E35"/>
    <w:rsid w:val="000709B4"/>
    <w:rsid w:val="00071F45"/>
    <w:rsid w:val="00072265"/>
    <w:rsid w:val="00072802"/>
    <w:rsid w:val="000729C1"/>
    <w:rsid w:val="00073BEF"/>
    <w:rsid w:val="000753A0"/>
    <w:rsid w:val="00077C6F"/>
    <w:rsid w:val="00082345"/>
    <w:rsid w:val="00084038"/>
    <w:rsid w:val="00084E5E"/>
    <w:rsid w:val="0008537D"/>
    <w:rsid w:val="00090E97"/>
    <w:rsid w:val="00091A4B"/>
    <w:rsid w:val="00091ACB"/>
    <w:rsid w:val="00091BDC"/>
    <w:rsid w:val="00092F16"/>
    <w:rsid w:val="000972C2"/>
    <w:rsid w:val="00097D39"/>
    <w:rsid w:val="000A0CB7"/>
    <w:rsid w:val="000A31F2"/>
    <w:rsid w:val="000A5120"/>
    <w:rsid w:val="000B2D73"/>
    <w:rsid w:val="000B3D42"/>
    <w:rsid w:val="000B596D"/>
    <w:rsid w:val="000B5E35"/>
    <w:rsid w:val="000B710B"/>
    <w:rsid w:val="000B7253"/>
    <w:rsid w:val="000C0284"/>
    <w:rsid w:val="000C59A5"/>
    <w:rsid w:val="000C7FBC"/>
    <w:rsid w:val="000D04CB"/>
    <w:rsid w:val="000D0FE2"/>
    <w:rsid w:val="000D12E3"/>
    <w:rsid w:val="000D2006"/>
    <w:rsid w:val="000D3444"/>
    <w:rsid w:val="000D3813"/>
    <w:rsid w:val="000D413D"/>
    <w:rsid w:val="000D4912"/>
    <w:rsid w:val="000D57DF"/>
    <w:rsid w:val="000D613E"/>
    <w:rsid w:val="000D61CF"/>
    <w:rsid w:val="000E0EE1"/>
    <w:rsid w:val="000E23B0"/>
    <w:rsid w:val="000E6AB7"/>
    <w:rsid w:val="000E6EF7"/>
    <w:rsid w:val="000E7B6C"/>
    <w:rsid w:val="000F03AF"/>
    <w:rsid w:val="000F39BB"/>
    <w:rsid w:val="000F54AB"/>
    <w:rsid w:val="000F5541"/>
    <w:rsid w:val="000F671B"/>
    <w:rsid w:val="000F70D9"/>
    <w:rsid w:val="00100F83"/>
    <w:rsid w:val="00101841"/>
    <w:rsid w:val="00101A4F"/>
    <w:rsid w:val="00101B23"/>
    <w:rsid w:val="00102416"/>
    <w:rsid w:val="00102681"/>
    <w:rsid w:val="00102AC0"/>
    <w:rsid w:val="00104E77"/>
    <w:rsid w:val="00105EED"/>
    <w:rsid w:val="00107390"/>
    <w:rsid w:val="001114A9"/>
    <w:rsid w:val="00111892"/>
    <w:rsid w:val="001120FE"/>
    <w:rsid w:val="001149F2"/>
    <w:rsid w:val="00115BF2"/>
    <w:rsid w:val="00116828"/>
    <w:rsid w:val="001226C6"/>
    <w:rsid w:val="00122EB4"/>
    <w:rsid w:val="00122F9B"/>
    <w:rsid w:val="00125749"/>
    <w:rsid w:val="00131170"/>
    <w:rsid w:val="00133020"/>
    <w:rsid w:val="001348AA"/>
    <w:rsid w:val="00137587"/>
    <w:rsid w:val="0014051F"/>
    <w:rsid w:val="00142A46"/>
    <w:rsid w:val="00142D91"/>
    <w:rsid w:val="00143965"/>
    <w:rsid w:val="00143B76"/>
    <w:rsid w:val="0014597F"/>
    <w:rsid w:val="00146935"/>
    <w:rsid w:val="00147129"/>
    <w:rsid w:val="001507B9"/>
    <w:rsid w:val="00152301"/>
    <w:rsid w:val="00154C4F"/>
    <w:rsid w:val="00155A8B"/>
    <w:rsid w:val="00155F93"/>
    <w:rsid w:val="00161B93"/>
    <w:rsid w:val="00162B26"/>
    <w:rsid w:val="00162CC2"/>
    <w:rsid w:val="00163551"/>
    <w:rsid w:val="0016431A"/>
    <w:rsid w:val="001656CB"/>
    <w:rsid w:val="00167ACC"/>
    <w:rsid w:val="00167F8A"/>
    <w:rsid w:val="00172572"/>
    <w:rsid w:val="00174B61"/>
    <w:rsid w:val="001763F4"/>
    <w:rsid w:val="00176865"/>
    <w:rsid w:val="001816D5"/>
    <w:rsid w:val="00182A10"/>
    <w:rsid w:val="00183949"/>
    <w:rsid w:val="00183A68"/>
    <w:rsid w:val="00183EFC"/>
    <w:rsid w:val="00190CBE"/>
    <w:rsid w:val="001917FA"/>
    <w:rsid w:val="00192B4B"/>
    <w:rsid w:val="00196209"/>
    <w:rsid w:val="001A104B"/>
    <w:rsid w:val="001A23D3"/>
    <w:rsid w:val="001A3CC2"/>
    <w:rsid w:val="001A46AA"/>
    <w:rsid w:val="001A59E1"/>
    <w:rsid w:val="001A720E"/>
    <w:rsid w:val="001A7AFA"/>
    <w:rsid w:val="001B232D"/>
    <w:rsid w:val="001B25AB"/>
    <w:rsid w:val="001B5ACA"/>
    <w:rsid w:val="001B7DFA"/>
    <w:rsid w:val="001C0907"/>
    <w:rsid w:val="001C13E9"/>
    <w:rsid w:val="001C1DCF"/>
    <w:rsid w:val="001C526F"/>
    <w:rsid w:val="001C5D85"/>
    <w:rsid w:val="001C6238"/>
    <w:rsid w:val="001C78A0"/>
    <w:rsid w:val="001D056A"/>
    <w:rsid w:val="001D0965"/>
    <w:rsid w:val="001D0DB7"/>
    <w:rsid w:val="001D10E3"/>
    <w:rsid w:val="001D1DF3"/>
    <w:rsid w:val="001D4968"/>
    <w:rsid w:val="001D4C9A"/>
    <w:rsid w:val="001D51C2"/>
    <w:rsid w:val="001E0FEA"/>
    <w:rsid w:val="001E12BC"/>
    <w:rsid w:val="001E17D4"/>
    <w:rsid w:val="001E1E0B"/>
    <w:rsid w:val="001E38C0"/>
    <w:rsid w:val="001E4208"/>
    <w:rsid w:val="001E589A"/>
    <w:rsid w:val="001E6269"/>
    <w:rsid w:val="001E673C"/>
    <w:rsid w:val="001E7FB4"/>
    <w:rsid w:val="001F1B86"/>
    <w:rsid w:val="001F3741"/>
    <w:rsid w:val="001F3B9A"/>
    <w:rsid w:val="001F672D"/>
    <w:rsid w:val="001F7119"/>
    <w:rsid w:val="002008FF"/>
    <w:rsid w:val="00203E2D"/>
    <w:rsid w:val="0020541E"/>
    <w:rsid w:val="002054CB"/>
    <w:rsid w:val="002062E8"/>
    <w:rsid w:val="0021031B"/>
    <w:rsid w:val="00210873"/>
    <w:rsid w:val="00212291"/>
    <w:rsid w:val="002134A5"/>
    <w:rsid w:val="00213C40"/>
    <w:rsid w:val="00213EDE"/>
    <w:rsid w:val="00214841"/>
    <w:rsid w:val="00215141"/>
    <w:rsid w:val="00215773"/>
    <w:rsid w:val="00216833"/>
    <w:rsid w:val="00221A1E"/>
    <w:rsid w:val="00222276"/>
    <w:rsid w:val="002230A4"/>
    <w:rsid w:val="00223806"/>
    <w:rsid w:val="00224138"/>
    <w:rsid w:val="00225D0E"/>
    <w:rsid w:val="002262C3"/>
    <w:rsid w:val="00226392"/>
    <w:rsid w:val="002268C9"/>
    <w:rsid w:val="00232277"/>
    <w:rsid w:val="0023247E"/>
    <w:rsid w:val="0024061A"/>
    <w:rsid w:val="00240902"/>
    <w:rsid w:val="00243762"/>
    <w:rsid w:val="0024392D"/>
    <w:rsid w:val="0024404A"/>
    <w:rsid w:val="002507A8"/>
    <w:rsid w:val="0025128E"/>
    <w:rsid w:val="00251E12"/>
    <w:rsid w:val="00254C6C"/>
    <w:rsid w:val="002565D7"/>
    <w:rsid w:val="002569A3"/>
    <w:rsid w:val="00256E73"/>
    <w:rsid w:val="00257E46"/>
    <w:rsid w:val="00261971"/>
    <w:rsid w:val="002625B5"/>
    <w:rsid w:val="00263EC4"/>
    <w:rsid w:val="002657A7"/>
    <w:rsid w:val="00266E15"/>
    <w:rsid w:val="0027141B"/>
    <w:rsid w:val="00272A26"/>
    <w:rsid w:val="0027302D"/>
    <w:rsid w:val="00273378"/>
    <w:rsid w:val="00274F88"/>
    <w:rsid w:val="002768AC"/>
    <w:rsid w:val="002811D4"/>
    <w:rsid w:val="002825AD"/>
    <w:rsid w:val="00282F6C"/>
    <w:rsid w:val="00283D00"/>
    <w:rsid w:val="002846C6"/>
    <w:rsid w:val="00285A8B"/>
    <w:rsid w:val="00285D45"/>
    <w:rsid w:val="00286C17"/>
    <w:rsid w:val="00287A6D"/>
    <w:rsid w:val="00290108"/>
    <w:rsid w:val="002901AA"/>
    <w:rsid w:val="00292B7F"/>
    <w:rsid w:val="00293492"/>
    <w:rsid w:val="00294D0D"/>
    <w:rsid w:val="00296048"/>
    <w:rsid w:val="002A1D65"/>
    <w:rsid w:val="002A330A"/>
    <w:rsid w:val="002A3A3D"/>
    <w:rsid w:val="002A4D1E"/>
    <w:rsid w:val="002A5A44"/>
    <w:rsid w:val="002B1B9A"/>
    <w:rsid w:val="002B4E40"/>
    <w:rsid w:val="002B5414"/>
    <w:rsid w:val="002B5C8F"/>
    <w:rsid w:val="002B6360"/>
    <w:rsid w:val="002B71B1"/>
    <w:rsid w:val="002C287B"/>
    <w:rsid w:val="002C4E44"/>
    <w:rsid w:val="002D120A"/>
    <w:rsid w:val="002D1E1D"/>
    <w:rsid w:val="002D2733"/>
    <w:rsid w:val="002D35B0"/>
    <w:rsid w:val="002D38A1"/>
    <w:rsid w:val="002D50DC"/>
    <w:rsid w:val="002D5784"/>
    <w:rsid w:val="002D623C"/>
    <w:rsid w:val="002D73C3"/>
    <w:rsid w:val="002E01EF"/>
    <w:rsid w:val="002E16CC"/>
    <w:rsid w:val="002E2A86"/>
    <w:rsid w:val="002E3C53"/>
    <w:rsid w:val="002E4550"/>
    <w:rsid w:val="002E475A"/>
    <w:rsid w:val="002E60C1"/>
    <w:rsid w:val="002E799B"/>
    <w:rsid w:val="002E7AF4"/>
    <w:rsid w:val="002F26E9"/>
    <w:rsid w:val="002F2B3B"/>
    <w:rsid w:val="002F3344"/>
    <w:rsid w:val="002F3D8A"/>
    <w:rsid w:val="002F4218"/>
    <w:rsid w:val="002F55B3"/>
    <w:rsid w:val="002F6BA1"/>
    <w:rsid w:val="00301354"/>
    <w:rsid w:val="003046BE"/>
    <w:rsid w:val="00305E2E"/>
    <w:rsid w:val="0030726C"/>
    <w:rsid w:val="003074F1"/>
    <w:rsid w:val="003079BD"/>
    <w:rsid w:val="00310C16"/>
    <w:rsid w:val="003110E4"/>
    <w:rsid w:val="003146A7"/>
    <w:rsid w:val="0031551C"/>
    <w:rsid w:val="00315D2F"/>
    <w:rsid w:val="00316ADB"/>
    <w:rsid w:val="00317484"/>
    <w:rsid w:val="0032079B"/>
    <w:rsid w:val="00320888"/>
    <w:rsid w:val="00320890"/>
    <w:rsid w:val="00320FA1"/>
    <w:rsid w:val="00321D05"/>
    <w:rsid w:val="00323578"/>
    <w:rsid w:val="00324984"/>
    <w:rsid w:val="00325E0D"/>
    <w:rsid w:val="003315DB"/>
    <w:rsid w:val="003347F1"/>
    <w:rsid w:val="00340611"/>
    <w:rsid w:val="00340E6B"/>
    <w:rsid w:val="00343DAE"/>
    <w:rsid w:val="00344002"/>
    <w:rsid w:val="00344078"/>
    <w:rsid w:val="00347939"/>
    <w:rsid w:val="00350BAC"/>
    <w:rsid w:val="00351BE7"/>
    <w:rsid w:val="003522D6"/>
    <w:rsid w:val="00355C6C"/>
    <w:rsid w:val="003571D2"/>
    <w:rsid w:val="003600FA"/>
    <w:rsid w:val="003605B2"/>
    <w:rsid w:val="00360649"/>
    <w:rsid w:val="00363AF0"/>
    <w:rsid w:val="003640E8"/>
    <w:rsid w:val="00365085"/>
    <w:rsid w:val="00365A44"/>
    <w:rsid w:val="003660F1"/>
    <w:rsid w:val="00366389"/>
    <w:rsid w:val="00366E1B"/>
    <w:rsid w:val="00370240"/>
    <w:rsid w:val="00371047"/>
    <w:rsid w:val="00380E8D"/>
    <w:rsid w:val="00381624"/>
    <w:rsid w:val="003816C8"/>
    <w:rsid w:val="0038223C"/>
    <w:rsid w:val="00382491"/>
    <w:rsid w:val="00383FAE"/>
    <w:rsid w:val="00384566"/>
    <w:rsid w:val="00384BBC"/>
    <w:rsid w:val="00384E9D"/>
    <w:rsid w:val="00386E54"/>
    <w:rsid w:val="00390326"/>
    <w:rsid w:val="00392166"/>
    <w:rsid w:val="00394F13"/>
    <w:rsid w:val="003A0419"/>
    <w:rsid w:val="003A11D3"/>
    <w:rsid w:val="003A2D06"/>
    <w:rsid w:val="003A4498"/>
    <w:rsid w:val="003A4E6F"/>
    <w:rsid w:val="003A5047"/>
    <w:rsid w:val="003A6216"/>
    <w:rsid w:val="003B0490"/>
    <w:rsid w:val="003B06E9"/>
    <w:rsid w:val="003B1C28"/>
    <w:rsid w:val="003B1F13"/>
    <w:rsid w:val="003B284E"/>
    <w:rsid w:val="003B3D1E"/>
    <w:rsid w:val="003C20C1"/>
    <w:rsid w:val="003C3DEE"/>
    <w:rsid w:val="003C413F"/>
    <w:rsid w:val="003C55AE"/>
    <w:rsid w:val="003C65FD"/>
    <w:rsid w:val="003C75CA"/>
    <w:rsid w:val="003D114E"/>
    <w:rsid w:val="003D1826"/>
    <w:rsid w:val="003D3B8A"/>
    <w:rsid w:val="003D413C"/>
    <w:rsid w:val="003E02FB"/>
    <w:rsid w:val="003E05E3"/>
    <w:rsid w:val="003E3EAF"/>
    <w:rsid w:val="003E5458"/>
    <w:rsid w:val="003E7411"/>
    <w:rsid w:val="003F2150"/>
    <w:rsid w:val="003F7CBF"/>
    <w:rsid w:val="0040190E"/>
    <w:rsid w:val="00406A5D"/>
    <w:rsid w:val="00407FE0"/>
    <w:rsid w:val="0041077C"/>
    <w:rsid w:val="00412E01"/>
    <w:rsid w:val="004134BC"/>
    <w:rsid w:val="00413FAA"/>
    <w:rsid w:val="004158D2"/>
    <w:rsid w:val="00417E3A"/>
    <w:rsid w:val="00422E30"/>
    <w:rsid w:val="004258F8"/>
    <w:rsid w:val="00425A77"/>
    <w:rsid w:val="00426F97"/>
    <w:rsid w:val="004305AA"/>
    <w:rsid w:val="0043092A"/>
    <w:rsid w:val="00430EF9"/>
    <w:rsid w:val="00431606"/>
    <w:rsid w:val="004318A5"/>
    <w:rsid w:val="00433B87"/>
    <w:rsid w:val="0043419C"/>
    <w:rsid w:val="00434686"/>
    <w:rsid w:val="004362FB"/>
    <w:rsid w:val="0043674C"/>
    <w:rsid w:val="004400E9"/>
    <w:rsid w:val="00440510"/>
    <w:rsid w:val="00440A62"/>
    <w:rsid w:val="00445080"/>
    <w:rsid w:val="0044546C"/>
    <w:rsid w:val="00450445"/>
    <w:rsid w:val="0045144E"/>
    <w:rsid w:val="004519AB"/>
    <w:rsid w:val="00451CC3"/>
    <w:rsid w:val="00452318"/>
    <w:rsid w:val="00456DCE"/>
    <w:rsid w:val="00457838"/>
    <w:rsid w:val="00461033"/>
    <w:rsid w:val="00463023"/>
    <w:rsid w:val="00463EB7"/>
    <w:rsid w:val="00466E7B"/>
    <w:rsid w:val="0047121F"/>
    <w:rsid w:val="00471768"/>
    <w:rsid w:val="00471B2E"/>
    <w:rsid w:val="00474CD1"/>
    <w:rsid w:val="004857A8"/>
    <w:rsid w:val="00486FC2"/>
    <w:rsid w:val="004952BD"/>
    <w:rsid w:val="0049706E"/>
    <w:rsid w:val="004A0E16"/>
    <w:rsid w:val="004A185A"/>
    <w:rsid w:val="004A28E3"/>
    <w:rsid w:val="004A40D4"/>
    <w:rsid w:val="004A48D9"/>
    <w:rsid w:val="004A6B3D"/>
    <w:rsid w:val="004B1BBB"/>
    <w:rsid w:val="004B2B40"/>
    <w:rsid w:val="004B314B"/>
    <w:rsid w:val="004B3379"/>
    <w:rsid w:val="004B3873"/>
    <w:rsid w:val="004B3CFD"/>
    <w:rsid w:val="004B482E"/>
    <w:rsid w:val="004B6731"/>
    <w:rsid w:val="004B7F60"/>
    <w:rsid w:val="004B7FE3"/>
    <w:rsid w:val="004C123C"/>
    <w:rsid w:val="004C1346"/>
    <w:rsid w:val="004C1535"/>
    <w:rsid w:val="004C1E9B"/>
    <w:rsid w:val="004C6D3F"/>
    <w:rsid w:val="004C6E93"/>
    <w:rsid w:val="004C7AC1"/>
    <w:rsid w:val="004D00D1"/>
    <w:rsid w:val="004D0A5F"/>
    <w:rsid w:val="004D213B"/>
    <w:rsid w:val="004D2DC8"/>
    <w:rsid w:val="004D4843"/>
    <w:rsid w:val="004D4D12"/>
    <w:rsid w:val="004D4F34"/>
    <w:rsid w:val="004D5397"/>
    <w:rsid w:val="004D5B75"/>
    <w:rsid w:val="004D65B0"/>
    <w:rsid w:val="004E16C9"/>
    <w:rsid w:val="004E1C5E"/>
    <w:rsid w:val="004E2712"/>
    <w:rsid w:val="004E2CF2"/>
    <w:rsid w:val="004E2FB1"/>
    <w:rsid w:val="004E341C"/>
    <w:rsid w:val="004E3EA0"/>
    <w:rsid w:val="004E6AC1"/>
    <w:rsid w:val="004E6D93"/>
    <w:rsid w:val="004E7129"/>
    <w:rsid w:val="004F0B46"/>
    <w:rsid w:val="004F264F"/>
    <w:rsid w:val="004F329F"/>
    <w:rsid w:val="004F5BB2"/>
    <w:rsid w:val="004F64B9"/>
    <w:rsid w:val="004F66D1"/>
    <w:rsid w:val="00500C15"/>
    <w:rsid w:val="00501AD2"/>
    <w:rsid w:val="00504D1E"/>
    <w:rsid w:val="00506277"/>
    <w:rsid w:val="0050660E"/>
    <w:rsid w:val="00510FD7"/>
    <w:rsid w:val="0051224B"/>
    <w:rsid w:val="0051379D"/>
    <w:rsid w:val="00516BDC"/>
    <w:rsid w:val="005177A0"/>
    <w:rsid w:val="005247C1"/>
    <w:rsid w:val="00527F3D"/>
    <w:rsid w:val="00530A3F"/>
    <w:rsid w:val="00531372"/>
    <w:rsid w:val="00532109"/>
    <w:rsid w:val="00536729"/>
    <w:rsid w:val="00537C0D"/>
    <w:rsid w:val="00541098"/>
    <w:rsid w:val="00541C54"/>
    <w:rsid w:val="00541F18"/>
    <w:rsid w:val="005423FF"/>
    <w:rsid w:val="005434F4"/>
    <w:rsid w:val="00543538"/>
    <w:rsid w:val="005438BD"/>
    <w:rsid w:val="00544953"/>
    <w:rsid w:val="00545A2B"/>
    <w:rsid w:val="005471D8"/>
    <w:rsid w:val="00547570"/>
    <w:rsid w:val="00547777"/>
    <w:rsid w:val="00550357"/>
    <w:rsid w:val="005509D4"/>
    <w:rsid w:val="005542C0"/>
    <w:rsid w:val="00555186"/>
    <w:rsid w:val="00561D88"/>
    <w:rsid w:val="00562146"/>
    <w:rsid w:val="005622C1"/>
    <w:rsid w:val="005637C4"/>
    <w:rsid w:val="00563D07"/>
    <w:rsid w:val="00563FEE"/>
    <w:rsid w:val="005644A7"/>
    <w:rsid w:val="005657B2"/>
    <w:rsid w:val="0056744D"/>
    <w:rsid w:val="0057124A"/>
    <w:rsid w:val="00573388"/>
    <w:rsid w:val="0058088D"/>
    <w:rsid w:val="00580BAD"/>
    <w:rsid w:val="0058178B"/>
    <w:rsid w:val="005819BA"/>
    <w:rsid w:val="005819DE"/>
    <w:rsid w:val="00583F20"/>
    <w:rsid w:val="00585BE9"/>
    <w:rsid w:val="00587ED4"/>
    <w:rsid w:val="00592013"/>
    <w:rsid w:val="00593585"/>
    <w:rsid w:val="00594054"/>
    <w:rsid w:val="0059408D"/>
    <w:rsid w:val="00595055"/>
    <w:rsid w:val="00595A87"/>
    <w:rsid w:val="005A0CE3"/>
    <w:rsid w:val="005A1166"/>
    <w:rsid w:val="005A325D"/>
    <w:rsid w:val="005A3D41"/>
    <w:rsid w:val="005A4E43"/>
    <w:rsid w:val="005A5425"/>
    <w:rsid w:val="005B01ED"/>
    <w:rsid w:val="005B3668"/>
    <w:rsid w:val="005B3EA8"/>
    <w:rsid w:val="005B44ED"/>
    <w:rsid w:val="005B501E"/>
    <w:rsid w:val="005B58B3"/>
    <w:rsid w:val="005B6B85"/>
    <w:rsid w:val="005C1EF6"/>
    <w:rsid w:val="005C3256"/>
    <w:rsid w:val="005C353F"/>
    <w:rsid w:val="005C356F"/>
    <w:rsid w:val="005C3A90"/>
    <w:rsid w:val="005C547B"/>
    <w:rsid w:val="005C5A78"/>
    <w:rsid w:val="005D09E4"/>
    <w:rsid w:val="005D0E68"/>
    <w:rsid w:val="005D0FE7"/>
    <w:rsid w:val="005D7ABC"/>
    <w:rsid w:val="005E2D70"/>
    <w:rsid w:val="005E33AD"/>
    <w:rsid w:val="005E3F7E"/>
    <w:rsid w:val="005E51B5"/>
    <w:rsid w:val="005E6535"/>
    <w:rsid w:val="005F1AEE"/>
    <w:rsid w:val="005F1DFD"/>
    <w:rsid w:val="005F1F38"/>
    <w:rsid w:val="005F477B"/>
    <w:rsid w:val="005F5B49"/>
    <w:rsid w:val="005F6894"/>
    <w:rsid w:val="005F706A"/>
    <w:rsid w:val="005F76F7"/>
    <w:rsid w:val="00600192"/>
    <w:rsid w:val="00603784"/>
    <w:rsid w:val="00603981"/>
    <w:rsid w:val="00610E7C"/>
    <w:rsid w:val="0061253A"/>
    <w:rsid w:val="0061288A"/>
    <w:rsid w:val="00612D11"/>
    <w:rsid w:val="006137BA"/>
    <w:rsid w:val="00614A17"/>
    <w:rsid w:val="0061619D"/>
    <w:rsid w:val="0061666A"/>
    <w:rsid w:val="0061675A"/>
    <w:rsid w:val="0062056D"/>
    <w:rsid w:val="006217C2"/>
    <w:rsid w:val="00621C38"/>
    <w:rsid w:val="00623E9C"/>
    <w:rsid w:val="00625341"/>
    <w:rsid w:val="00626578"/>
    <w:rsid w:val="00631BC9"/>
    <w:rsid w:val="006321A1"/>
    <w:rsid w:val="006323B9"/>
    <w:rsid w:val="00632506"/>
    <w:rsid w:val="00635F3D"/>
    <w:rsid w:val="006374CB"/>
    <w:rsid w:val="006375A4"/>
    <w:rsid w:val="00637728"/>
    <w:rsid w:val="006404B0"/>
    <w:rsid w:val="006408C7"/>
    <w:rsid w:val="00641E14"/>
    <w:rsid w:val="00644BAB"/>
    <w:rsid w:val="0064611D"/>
    <w:rsid w:val="00650FA0"/>
    <w:rsid w:val="006516D6"/>
    <w:rsid w:val="006541DC"/>
    <w:rsid w:val="0065475D"/>
    <w:rsid w:val="0065758B"/>
    <w:rsid w:val="006606B1"/>
    <w:rsid w:val="00663C71"/>
    <w:rsid w:val="006655AD"/>
    <w:rsid w:val="00665E66"/>
    <w:rsid w:val="006674FC"/>
    <w:rsid w:val="00667C6B"/>
    <w:rsid w:val="00670BFC"/>
    <w:rsid w:val="00671529"/>
    <w:rsid w:val="00671C3E"/>
    <w:rsid w:val="00674C78"/>
    <w:rsid w:val="00675434"/>
    <w:rsid w:val="006758D8"/>
    <w:rsid w:val="00676016"/>
    <w:rsid w:val="0068227D"/>
    <w:rsid w:val="00683C60"/>
    <w:rsid w:val="00683ED4"/>
    <w:rsid w:val="00685B52"/>
    <w:rsid w:val="00687811"/>
    <w:rsid w:val="00687BC9"/>
    <w:rsid w:val="00691506"/>
    <w:rsid w:val="006935AC"/>
    <w:rsid w:val="00693FE2"/>
    <w:rsid w:val="006A5840"/>
    <w:rsid w:val="006B0FD4"/>
    <w:rsid w:val="006B19B2"/>
    <w:rsid w:val="006B1EE7"/>
    <w:rsid w:val="006B3414"/>
    <w:rsid w:val="006B3834"/>
    <w:rsid w:val="006B3EB7"/>
    <w:rsid w:val="006B4892"/>
    <w:rsid w:val="006B51E1"/>
    <w:rsid w:val="006B531C"/>
    <w:rsid w:val="006B5853"/>
    <w:rsid w:val="006B6D98"/>
    <w:rsid w:val="006C08BB"/>
    <w:rsid w:val="006C0C25"/>
    <w:rsid w:val="006C1C3D"/>
    <w:rsid w:val="006C1F6B"/>
    <w:rsid w:val="006C2B38"/>
    <w:rsid w:val="006C3F2D"/>
    <w:rsid w:val="006C4337"/>
    <w:rsid w:val="006C51E9"/>
    <w:rsid w:val="006C59C7"/>
    <w:rsid w:val="006C7162"/>
    <w:rsid w:val="006C7F73"/>
    <w:rsid w:val="006D01FB"/>
    <w:rsid w:val="006D0602"/>
    <w:rsid w:val="006D0E83"/>
    <w:rsid w:val="006D345F"/>
    <w:rsid w:val="006D3FC0"/>
    <w:rsid w:val="006D6E9D"/>
    <w:rsid w:val="006E2661"/>
    <w:rsid w:val="006E29BE"/>
    <w:rsid w:val="006E5758"/>
    <w:rsid w:val="006F487D"/>
    <w:rsid w:val="006F54DA"/>
    <w:rsid w:val="006F765D"/>
    <w:rsid w:val="00700A82"/>
    <w:rsid w:val="0070145B"/>
    <w:rsid w:val="00701607"/>
    <w:rsid w:val="00702385"/>
    <w:rsid w:val="00703604"/>
    <w:rsid w:val="007044A7"/>
    <w:rsid w:val="007046B3"/>
    <w:rsid w:val="00704A6C"/>
    <w:rsid w:val="0070526E"/>
    <w:rsid w:val="00705C2B"/>
    <w:rsid w:val="00706642"/>
    <w:rsid w:val="00706B44"/>
    <w:rsid w:val="007076EB"/>
    <w:rsid w:val="00711F55"/>
    <w:rsid w:val="007144AC"/>
    <w:rsid w:val="00715120"/>
    <w:rsid w:val="00715311"/>
    <w:rsid w:val="007160C9"/>
    <w:rsid w:val="00722164"/>
    <w:rsid w:val="00724657"/>
    <w:rsid w:val="007247AC"/>
    <w:rsid w:val="007254FE"/>
    <w:rsid w:val="007255A9"/>
    <w:rsid w:val="00726605"/>
    <w:rsid w:val="00730530"/>
    <w:rsid w:val="00731616"/>
    <w:rsid w:val="0073380E"/>
    <w:rsid w:val="0073503E"/>
    <w:rsid w:val="007356F1"/>
    <w:rsid w:val="0073701E"/>
    <w:rsid w:val="00743417"/>
    <w:rsid w:val="007447BF"/>
    <w:rsid w:val="00752881"/>
    <w:rsid w:val="00753016"/>
    <w:rsid w:val="007557D2"/>
    <w:rsid w:val="0076000B"/>
    <w:rsid w:val="0076022D"/>
    <w:rsid w:val="0076073D"/>
    <w:rsid w:val="00763AC5"/>
    <w:rsid w:val="00764068"/>
    <w:rsid w:val="00765D55"/>
    <w:rsid w:val="00770A49"/>
    <w:rsid w:val="00771E52"/>
    <w:rsid w:val="00772F6A"/>
    <w:rsid w:val="00773F18"/>
    <w:rsid w:val="00776351"/>
    <w:rsid w:val="007770FA"/>
    <w:rsid w:val="00780619"/>
    <w:rsid w:val="0078118A"/>
    <w:rsid w:val="00781F63"/>
    <w:rsid w:val="00786BC8"/>
    <w:rsid w:val="00791E32"/>
    <w:rsid w:val="00793ACB"/>
    <w:rsid w:val="007950E5"/>
    <w:rsid w:val="0079548C"/>
    <w:rsid w:val="007958E5"/>
    <w:rsid w:val="007A2822"/>
    <w:rsid w:val="007A30A3"/>
    <w:rsid w:val="007A30C3"/>
    <w:rsid w:val="007A3546"/>
    <w:rsid w:val="007A3EB4"/>
    <w:rsid w:val="007A5032"/>
    <w:rsid w:val="007B1A19"/>
    <w:rsid w:val="007B1F29"/>
    <w:rsid w:val="007B20EF"/>
    <w:rsid w:val="007B3243"/>
    <w:rsid w:val="007B506D"/>
    <w:rsid w:val="007B525C"/>
    <w:rsid w:val="007B5A0C"/>
    <w:rsid w:val="007C709E"/>
    <w:rsid w:val="007D070B"/>
    <w:rsid w:val="007D0E61"/>
    <w:rsid w:val="007D1021"/>
    <w:rsid w:val="007D162F"/>
    <w:rsid w:val="007D2869"/>
    <w:rsid w:val="007D3046"/>
    <w:rsid w:val="007D36EA"/>
    <w:rsid w:val="007D468D"/>
    <w:rsid w:val="007D58A4"/>
    <w:rsid w:val="007D6C02"/>
    <w:rsid w:val="007E5398"/>
    <w:rsid w:val="007F01BA"/>
    <w:rsid w:val="007F0574"/>
    <w:rsid w:val="007F1ABF"/>
    <w:rsid w:val="007F4219"/>
    <w:rsid w:val="007F435C"/>
    <w:rsid w:val="007F4C60"/>
    <w:rsid w:val="007F5CE4"/>
    <w:rsid w:val="007F61F5"/>
    <w:rsid w:val="00801882"/>
    <w:rsid w:val="00801AE3"/>
    <w:rsid w:val="0080277C"/>
    <w:rsid w:val="00814665"/>
    <w:rsid w:val="00814858"/>
    <w:rsid w:val="00815502"/>
    <w:rsid w:val="00815F9E"/>
    <w:rsid w:val="00816842"/>
    <w:rsid w:val="0081784D"/>
    <w:rsid w:val="00822618"/>
    <w:rsid w:val="00823808"/>
    <w:rsid w:val="0082494D"/>
    <w:rsid w:val="00824976"/>
    <w:rsid w:val="0082543E"/>
    <w:rsid w:val="00825D0C"/>
    <w:rsid w:val="0082645C"/>
    <w:rsid w:val="00826920"/>
    <w:rsid w:val="00827CE2"/>
    <w:rsid w:val="00827E4D"/>
    <w:rsid w:val="00827E84"/>
    <w:rsid w:val="0083427C"/>
    <w:rsid w:val="008370D3"/>
    <w:rsid w:val="008377F6"/>
    <w:rsid w:val="0084017F"/>
    <w:rsid w:val="0084129A"/>
    <w:rsid w:val="0084270C"/>
    <w:rsid w:val="00843616"/>
    <w:rsid w:val="008438C8"/>
    <w:rsid w:val="00844B16"/>
    <w:rsid w:val="00845437"/>
    <w:rsid w:val="00845AB1"/>
    <w:rsid w:val="00846155"/>
    <w:rsid w:val="00846FB4"/>
    <w:rsid w:val="0084752A"/>
    <w:rsid w:val="00851A2A"/>
    <w:rsid w:val="00853F02"/>
    <w:rsid w:val="008549BC"/>
    <w:rsid w:val="00857D05"/>
    <w:rsid w:val="008612E5"/>
    <w:rsid w:val="00862C4F"/>
    <w:rsid w:val="008630B5"/>
    <w:rsid w:val="00865BDA"/>
    <w:rsid w:val="00867B8E"/>
    <w:rsid w:val="00871B14"/>
    <w:rsid w:val="00872B4E"/>
    <w:rsid w:val="00873FBE"/>
    <w:rsid w:val="008740E6"/>
    <w:rsid w:val="008747C0"/>
    <w:rsid w:val="00874FB0"/>
    <w:rsid w:val="00877401"/>
    <w:rsid w:val="00877606"/>
    <w:rsid w:val="008807CB"/>
    <w:rsid w:val="00880A15"/>
    <w:rsid w:val="0088206C"/>
    <w:rsid w:val="008840EA"/>
    <w:rsid w:val="00884C0F"/>
    <w:rsid w:val="00887DE2"/>
    <w:rsid w:val="00887E46"/>
    <w:rsid w:val="00890D06"/>
    <w:rsid w:val="0089110B"/>
    <w:rsid w:val="00891814"/>
    <w:rsid w:val="00892F96"/>
    <w:rsid w:val="00894BAF"/>
    <w:rsid w:val="008954B5"/>
    <w:rsid w:val="00895F58"/>
    <w:rsid w:val="00896280"/>
    <w:rsid w:val="00897B68"/>
    <w:rsid w:val="008A123A"/>
    <w:rsid w:val="008A29B0"/>
    <w:rsid w:val="008A599E"/>
    <w:rsid w:val="008A6362"/>
    <w:rsid w:val="008A643A"/>
    <w:rsid w:val="008B0C80"/>
    <w:rsid w:val="008B153E"/>
    <w:rsid w:val="008B1717"/>
    <w:rsid w:val="008B1882"/>
    <w:rsid w:val="008C3A03"/>
    <w:rsid w:val="008C493C"/>
    <w:rsid w:val="008C4B7F"/>
    <w:rsid w:val="008C6D1B"/>
    <w:rsid w:val="008D0405"/>
    <w:rsid w:val="008D0889"/>
    <w:rsid w:val="008D32D3"/>
    <w:rsid w:val="008D347C"/>
    <w:rsid w:val="008D36C7"/>
    <w:rsid w:val="008E0DC8"/>
    <w:rsid w:val="008E174D"/>
    <w:rsid w:val="008E359F"/>
    <w:rsid w:val="008E3D74"/>
    <w:rsid w:val="008E46E5"/>
    <w:rsid w:val="008E79AF"/>
    <w:rsid w:val="008E7B73"/>
    <w:rsid w:val="008F03FA"/>
    <w:rsid w:val="008F056C"/>
    <w:rsid w:val="008F0D5D"/>
    <w:rsid w:val="008F1918"/>
    <w:rsid w:val="008F418A"/>
    <w:rsid w:val="008F491E"/>
    <w:rsid w:val="008F7C67"/>
    <w:rsid w:val="00900073"/>
    <w:rsid w:val="0090014D"/>
    <w:rsid w:val="009007A7"/>
    <w:rsid w:val="00901191"/>
    <w:rsid w:val="00904551"/>
    <w:rsid w:val="00904915"/>
    <w:rsid w:val="0090724D"/>
    <w:rsid w:val="009077C4"/>
    <w:rsid w:val="00907C18"/>
    <w:rsid w:val="009110D4"/>
    <w:rsid w:val="00915358"/>
    <w:rsid w:val="0091611F"/>
    <w:rsid w:val="0091707D"/>
    <w:rsid w:val="00921B61"/>
    <w:rsid w:val="0092356B"/>
    <w:rsid w:val="009238BE"/>
    <w:rsid w:val="009242A8"/>
    <w:rsid w:val="00925C39"/>
    <w:rsid w:val="009261E1"/>
    <w:rsid w:val="0093279E"/>
    <w:rsid w:val="009361ED"/>
    <w:rsid w:val="00936FB7"/>
    <w:rsid w:val="00937D7D"/>
    <w:rsid w:val="00940D97"/>
    <w:rsid w:val="009423FC"/>
    <w:rsid w:val="00944CB5"/>
    <w:rsid w:val="00946AFF"/>
    <w:rsid w:val="00950827"/>
    <w:rsid w:val="00951F20"/>
    <w:rsid w:val="00954C9C"/>
    <w:rsid w:val="0095579F"/>
    <w:rsid w:val="00955F02"/>
    <w:rsid w:val="00956315"/>
    <w:rsid w:val="00956C59"/>
    <w:rsid w:val="00961749"/>
    <w:rsid w:val="00961D18"/>
    <w:rsid w:val="00962337"/>
    <w:rsid w:val="0096344A"/>
    <w:rsid w:val="0096409D"/>
    <w:rsid w:val="00964F13"/>
    <w:rsid w:val="009665E0"/>
    <w:rsid w:val="009668F8"/>
    <w:rsid w:val="00966D26"/>
    <w:rsid w:val="009673BC"/>
    <w:rsid w:val="0097015A"/>
    <w:rsid w:val="00971196"/>
    <w:rsid w:val="00974A63"/>
    <w:rsid w:val="00977234"/>
    <w:rsid w:val="00977BF7"/>
    <w:rsid w:val="00977C30"/>
    <w:rsid w:val="00977CEA"/>
    <w:rsid w:val="009801C4"/>
    <w:rsid w:val="009833C7"/>
    <w:rsid w:val="00983E7B"/>
    <w:rsid w:val="00985484"/>
    <w:rsid w:val="00985614"/>
    <w:rsid w:val="009873B2"/>
    <w:rsid w:val="0098752E"/>
    <w:rsid w:val="00990228"/>
    <w:rsid w:val="00991D7F"/>
    <w:rsid w:val="0099219F"/>
    <w:rsid w:val="00993C34"/>
    <w:rsid w:val="009948DE"/>
    <w:rsid w:val="0099574E"/>
    <w:rsid w:val="009963B0"/>
    <w:rsid w:val="00997227"/>
    <w:rsid w:val="009A45A4"/>
    <w:rsid w:val="009A498E"/>
    <w:rsid w:val="009A573B"/>
    <w:rsid w:val="009A788B"/>
    <w:rsid w:val="009B1293"/>
    <w:rsid w:val="009B3856"/>
    <w:rsid w:val="009B4964"/>
    <w:rsid w:val="009B7127"/>
    <w:rsid w:val="009C1734"/>
    <w:rsid w:val="009C2D7B"/>
    <w:rsid w:val="009D203B"/>
    <w:rsid w:val="009D310A"/>
    <w:rsid w:val="009D453F"/>
    <w:rsid w:val="009D48EF"/>
    <w:rsid w:val="009D65AD"/>
    <w:rsid w:val="009E0A2F"/>
    <w:rsid w:val="009E39A9"/>
    <w:rsid w:val="009F4EBF"/>
    <w:rsid w:val="009F7700"/>
    <w:rsid w:val="00A02A8E"/>
    <w:rsid w:val="00A0358E"/>
    <w:rsid w:val="00A03D0D"/>
    <w:rsid w:val="00A1478B"/>
    <w:rsid w:val="00A16B26"/>
    <w:rsid w:val="00A17D34"/>
    <w:rsid w:val="00A208ED"/>
    <w:rsid w:val="00A22321"/>
    <w:rsid w:val="00A23E86"/>
    <w:rsid w:val="00A25822"/>
    <w:rsid w:val="00A26786"/>
    <w:rsid w:val="00A32541"/>
    <w:rsid w:val="00A33265"/>
    <w:rsid w:val="00A34C76"/>
    <w:rsid w:val="00A35214"/>
    <w:rsid w:val="00A35578"/>
    <w:rsid w:val="00A3753C"/>
    <w:rsid w:val="00A44360"/>
    <w:rsid w:val="00A44A7B"/>
    <w:rsid w:val="00A45A3E"/>
    <w:rsid w:val="00A504D1"/>
    <w:rsid w:val="00A51E17"/>
    <w:rsid w:val="00A5219C"/>
    <w:rsid w:val="00A54894"/>
    <w:rsid w:val="00A557E3"/>
    <w:rsid w:val="00A56961"/>
    <w:rsid w:val="00A57232"/>
    <w:rsid w:val="00A57F91"/>
    <w:rsid w:val="00A60184"/>
    <w:rsid w:val="00A618A0"/>
    <w:rsid w:val="00A63F72"/>
    <w:rsid w:val="00A64787"/>
    <w:rsid w:val="00A6694D"/>
    <w:rsid w:val="00A67655"/>
    <w:rsid w:val="00A7117B"/>
    <w:rsid w:val="00A74810"/>
    <w:rsid w:val="00A75DA6"/>
    <w:rsid w:val="00A76FCD"/>
    <w:rsid w:val="00A77326"/>
    <w:rsid w:val="00A77C51"/>
    <w:rsid w:val="00A77E19"/>
    <w:rsid w:val="00A837C9"/>
    <w:rsid w:val="00A83E1A"/>
    <w:rsid w:val="00A84E6F"/>
    <w:rsid w:val="00A91815"/>
    <w:rsid w:val="00A91AB7"/>
    <w:rsid w:val="00A933E2"/>
    <w:rsid w:val="00A93708"/>
    <w:rsid w:val="00A93BDD"/>
    <w:rsid w:val="00A962C5"/>
    <w:rsid w:val="00A96A12"/>
    <w:rsid w:val="00A96C92"/>
    <w:rsid w:val="00AA6DB2"/>
    <w:rsid w:val="00AA7633"/>
    <w:rsid w:val="00AB06FC"/>
    <w:rsid w:val="00AB3DF7"/>
    <w:rsid w:val="00AB4271"/>
    <w:rsid w:val="00AB431A"/>
    <w:rsid w:val="00AB49DC"/>
    <w:rsid w:val="00AB4B20"/>
    <w:rsid w:val="00AC08C3"/>
    <w:rsid w:val="00AC24C9"/>
    <w:rsid w:val="00AC4CF6"/>
    <w:rsid w:val="00AC7484"/>
    <w:rsid w:val="00AC7EB3"/>
    <w:rsid w:val="00AD0911"/>
    <w:rsid w:val="00AD1A37"/>
    <w:rsid w:val="00AD2310"/>
    <w:rsid w:val="00AD38B3"/>
    <w:rsid w:val="00AD3A4C"/>
    <w:rsid w:val="00AD430E"/>
    <w:rsid w:val="00AD5E3F"/>
    <w:rsid w:val="00AD71AC"/>
    <w:rsid w:val="00AE13BF"/>
    <w:rsid w:val="00AE1A78"/>
    <w:rsid w:val="00AE2545"/>
    <w:rsid w:val="00AE27B3"/>
    <w:rsid w:val="00AE33C1"/>
    <w:rsid w:val="00AF0C0B"/>
    <w:rsid w:val="00AF0FAE"/>
    <w:rsid w:val="00AF113E"/>
    <w:rsid w:val="00AF3FB3"/>
    <w:rsid w:val="00AF566F"/>
    <w:rsid w:val="00AF7209"/>
    <w:rsid w:val="00B02B8E"/>
    <w:rsid w:val="00B032FD"/>
    <w:rsid w:val="00B0347B"/>
    <w:rsid w:val="00B035E4"/>
    <w:rsid w:val="00B0482B"/>
    <w:rsid w:val="00B05DA9"/>
    <w:rsid w:val="00B05ED4"/>
    <w:rsid w:val="00B061D9"/>
    <w:rsid w:val="00B06CE6"/>
    <w:rsid w:val="00B0704A"/>
    <w:rsid w:val="00B0746A"/>
    <w:rsid w:val="00B07CE5"/>
    <w:rsid w:val="00B10950"/>
    <w:rsid w:val="00B10E39"/>
    <w:rsid w:val="00B1132D"/>
    <w:rsid w:val="00B1211E"/>
    <w:rsid w:val="00B1259C"/>
    <w:rsid w:val="00B13DEA"/>
    <w:rsid w:val="00B14150"/>
    <w:rsid w:val="00B14FEB"/>
    <w:rsid w:val="00B15024"/>
    <w:rsid w:val="00B16278"/>
    <w:rsid w:val="00B20C82"/>
    <w:rsid w:val="00B2108F"/>
    <w:rsid w:val="00B21829"/>
    <w:rsid w:val="00B23372"/>
    <w:rsid w:val="00B25DBF"/>
    <w:rsid w:val="00B26770"/>
    <w:rsid w:val="00B267C4"/>
    <w:rsid w:val="00B26891"/>
    <w:rsid w:val="00B26B10"/>
    <w:rsid w:val="00B315B0"/>
    <w:rsid w:val="00B31E4B"/>
    <w:rsid w:val="00B3224D"/>
    <w:rsid w:val="00B33867"/>
    <w:rsid w:val="00B33F05"/>
    <w:rsid w:val="00B40040"/>
    <w:rsid w:val="00B40853"/>
    <w:rsid w:val="00B429ED"/>
    <w:rsid w:val="00B42D77"/>
    <w:rsid w:val="00B43D36"/>
    <w:rsid w:val="00B442C7"/>
    <w:rsid w:val="00B448C8"/>
    <w:rsid w:val="00B4631A"/>
    <w:rsid w:val="00B4702E"/>
    <w:rsid w:val="00B47383"/>
    <w:rsid w:val="00B47D3B"/>
    <w:rsid w:val="00B47D57"/>
    <w:rsid w:val="00B50620"/>
    <w:rsid w:val="00B52BAE"/>
    <w:rsid w:val="00B54073"/>
    <w:rsid w:val="00B62F61"/>
    <w:rsid w:val="00B63B5D"/>
    <w:rsid w:val="00B6523F"/>
    <w:rsid w:val="00B67A29"/>
    <w:rsid w:val="00B7176E"/>
    <w:rsid w:val="00B73F1B"/>
    <w:rsid w:val="00B744F6"/>
    <w:rsid w:val="00B7537A"/>
    <w:rsid w:val="00B7558A"/>
    <w:rsid w:val="00B80F07"/>
    <w:rsid w:val="00B82013"/>
    <w:rsid w:val="00B853D6"/>
    <w:rsid w:val="00B85B35"/>
    <w:rsid w:val="00B90884"/>
    <w:rsid w:val="00B93D8C"/>
    <w:rsid w:val="00B953C6"/>
    <w:rsid w:val="00B96FE2"/>
    <w:rsid w:val="00BA3309"/>
    <w:rsid w:val="00BA48DB"/>
    <w:rsid w:val="00BA76BD"/>
    <w:rsid w:val="00BA7AB0"/>
    <w:rsid w:val="00BB4EA9"/>
    <w:rsid w:val="00BB6728"/>
    <w:rsid w:val="00BB6E77"/>
    <w:rsid w:val="00BC1ED7"/>
    <w:rsid w:val="00BC2EC6"/>
    <w:rsid w:val="00BC362B"/>
    <w:rsid w:val="00BC3666"/>
    <w:rsid w:val="00BC5A70"/>
    <w:rsid w:val="00BC5CBE"/>
    <w:rsid w:val="00BD1494"/>
    <w:rsid w:val="00BD1F3B"/>
    <w:rsid w:val="00BD227B"/>
    <w:rsid w:val="00BD3E53"/>
    <w:rsid w:val="00BD4230"/>
    <w:rsid w:val="00BE173D"/>
    <w:rsid w:val="00BE1C1F"/>
    <w:rsid w:val="00BE23A7"/>
    <w:rsid w:val="00BE2504"/>
    <w:rsid w:val="00BE28F4"/>
    <w:rsid w:val="00BE2E6D"/>
    <w:rsid w:val="00BE5FC5"/>
    <w:rsid w:val="00BE6C5F"/>
    <w:rsid w:val="00BF0568"/>
    <w:rsid w:val="00BF3088"/>
    <w:rsid w:val="00BF5DE6"/>
    <w:rsid w:val="00C03601"/>
    <w:rsid w:val="00C069CF"/>
    <w:rsid w:val="00C06CD3"/>
    <w:rsid w:val="00C1078F"/>
    <w:rsid w:val="00C1138A"/>
    <w:rsid w:val="00C11E16"/>
    <w:rsid w:val="00C13077"/>
    <w:rsid w:val="00C17F0A"/>
    <w:rsid w:val="00C20192"/>
    <w:rsid w:val="00C20C36"/>
    <w:rsid w:val="00C20D2A"/>
    <w:rsid w:val="00C231E4"/>
    <w:rsid w:val="00C25031"/>
    <w:rsid w:val="00C25D45"/>
    <w:rsid w:val="00C26C2A"/>
    <w:rsid w:val="00C30A2A"/>
    <w:rsid w:val="00C331AB"/>
    <w:rsid w:val="00C33CA7"/>
    <w:rsid w:val="00C35359"/>
    <w:rsid w:val="00C37454"/>
    <w:rsid w:val="00C4063F"/>
    <w:rsid w:val="00C41CBF"/>
    <w:rsid w:val="00C42015"/>
    <w:rsid w:val="00C447B6"/>
    <w:rsid w:val="00C451C3"/>
    <w:rsid w:val="00C459A6"/>
    <w:rsid w:val="00C45B85"/>
    <w:rsid w:val="00C47225"/>
    <w:rsid w:val="00C47768"/>
    <w:rsid w:val="00C51C10"/>
    <w:rsid w:val="00C571EC"/>
    <w:rsid w:val="00C57ED0"/>
    <w:rsid w:val="00C61D70"/>
    <w:rsid w:val="00C628B4"/>
    <w:rsid w:val="00C6434C"/>
    <w:rsid w:val="00C66B09"/>
    <w:rsid w:val="00C67233"/>
    <w:rsid w:val="00C676DD"/>
    <w:rsid w:val="00C72900"/>
    <w:rsid w:val="00C73DEB"/>
    <w:rsid w:val="00C75DE1"/>
    <w:rsid w:val="00C7631E"/>
    <w:rsid w:val="00C76EE5"/>
    <w:rsid w:val="00C7768F"/>
    <w:rsid w:val="00C77767"/>
    <w:rsid w:val="00C811A4"/>
    <w:rsid w:val="00C8151A"/>
    <w:rsid w:val="00C823AC"/>
    <w:rsid w:val="00C83122"/>
    <w:rsid w:val="00C831D7"/>
    <w:rsid w:val="00C833A6"/>
    <w:rsid w:val="00C83440"/>
    <w:rsid w:val="00C85FFB"/>
    <w:rsid w:val="00C86148"/>
    <w:rsid w:val="00C86AE4"/>
    <w:rsid w:val="00C872ED"/>
    <w:rsid w:val="00C8770E"/>
    <w:rsid w:val="00C91532"/>
    <w:rsid w:val="00C9372D"/>
    <w:rsid w:val="00C94546"/>
    <w:rsid w:val="00C97D95"/>
    <w:rsid w:val="00CA07C4"/>
    <w:rsid w:val="00CA0EC2"/>
    <w:rsid w:val="00CA1939"/>
    <w:rsid w:val="00CA4C88"/>
    <w:rsid w:val="00CA4E6C"/>
    <w:rsid w:val="00CA770C"/>
    <w:rsid w:val="00CA7BBC"/>
    <w:rsid w:val="00CB0D57"/>
    <w:rsid w:val="00CB1F39"/>
    <w:rsid w:val="00CB2F77"/>
    <w:rsid w:val="00CB30EC"/>
    <w:rsid w:val="00CB3108"/>
    <w:rsid w:val="00CB3E00"/>
    <w:rsid w:val="00CB7DE4"/>
    <w:rsid w:val="00CC1273"/>
    <w:rsid w:val="00CC127D"/>
    <w:rsid w:val="00CC1868"/>
    <w:rsid w:val="00CC1D46"/>
    <w:rsid w:val="00CC2F61"/>
    <w:rsid w:val="00CC3044"/>
    <w:rsid w:val="00CC4B47"/>
    <w:rsid w:val="00CC55BB"/>
    <w:rsid w:val="00CC7865"/>
    <w:rsid w:val="00CC78FD"/>
    <w:rsid w:val="00CD1726"/>
    <w:rsid w:val="00CD3054"/>
    <w:rsid w:val="00CD444D"/>
    <w:rsid w:val="00CD4F00"/>
    <w:rsid w:val="00CD553A"/>
    <w:rsid w:val="00CD6BE4"/>
    <w:rsid w:val="00CD79C8"/>
    <w:rsid w:val="00CE248E"/>
    <w:rsid w:val="00CE2B23"/>
    <w:rsid w:val="00CE3888"/>
    <w:rsid w:val="00CE4BE9"/>
    <w:rsid w:val="00CE59A4"/>
    <w:rsid w:val="00CE7001"/>
    <w:rsid w:val="00CF20DC"/>
    <w:rsid w:val="00CF2A01"/>
    <w:rsid w:val="00CF35AB"/>
    <w:rsid w:val="00CF3D31"/>
    <w:rsid w:val="00CF7950"/>
    <w:rsid w:val="00CF7CDA"/>
    <w:rsid w:val="00CF7F2D"/>
    <w:rsid w:val="00D005E2"/>
    <w:rsid w:val="00D01555"/>
    <w:rsid w:val="00D02AE7"/>
    <w:rsid w:val="00D032FB"/>
    <w:rsid w:val="00D03B5B"/>
    <w:rsid w:val="00D05DB7"/>
    <w:rsid w:val="00D10F0E"/>
    <w:rsid w:val="00D11A95"/>
    <w:rsid w:val="00D11E99"/>
    <w:rsid w:val="00D13963"/>
    <w:rsid w:val="00D13D4C"/>
    <w:rsid w:val="00D14535"/>
    <w:rsid w:val="00D148C7"/>
    <w:rsid w:val="00D14A92"/>
    <w:rsid w:val="00D14AF9"/>
    <w:rsid w:val="00D152B4"/>
    <w:rsid w:val="00D15314"/>
    <w:rsid w:val="00D1659F"/>
    <w:rsid w:val="00D207C9"/>
    <w:rsid w:val="00D234C9"/>
    <w:rsid w:val="00D24D21"/>
    <w:rsid w:val="00D25903"/>
    <w:rsid w:val="00D306D6"/>
    <w:rsid w:val="00D30E5B"/>
    <w:rsid w:val="00D31550"/>
    <w:rsid w:val="00D31CC6"/>
    <w:rsid w:val="00D3255C"/>
    <w:rsid w:val="00D332E8"/>
    <w:rsid w:val="00D33BB7"/>
    <w:rsid w:val="00D411A2"/>
    <w:rsid w:val="00D4141E"/>
    <w:rsid w:val="00D430C5"/>
    <w:rsid w:val="00D44881"/>
    <w:rsid w:val="00D4635C"/>
    <w:rsid w:val="00D46675"/>
    <w:rsid w:val="00D469E9"/>
    <w:rsid w:val="00D4762E"/>
    <w:rsid w:val="00D47E88"/>
    <w:rsid w:val="00D51779"/>
    <w:rsid w:val="00D51DF3"/>
    <w:rsid w:val="00D52549"/>
    <w:rsid w:val="00D53054"/>
    <w:rsid w:val="00D54261"/>
    <w:rsid w:val="00D54B25"/>
    <w:rsid w:val="00D553B5"/>
    <w:rsid w:val="00D556E6"/>
    <w:rsid w:val="00D5586A"/>
    <w:rsid w:val="00D60135"/>
    <w:rsid w:val="00D61AA3"/>
    <w:rsid w:val="00D655B2"/>
    <w:rsid w:val="00D66855"/>
    <w:rsid w:val="00D66C23"/>
    <w:rsid w:val="00D7003D"/>
    <w:rsid w:val="00D70697"/>
    <w:rsid w:val="00D710AD"/>
    <w:rsid w:val="00D72109"/>
    <w:rsid w:val="00D724AC"/>
    <w:rsid w:val="00D7339F"/>
    <w:rsid w:val="00D736F4"/>
    <w:rsid w:val="00D74A85"/>
    <w:rsid w:val="00D77A67"/>
    <w:rsid w:val="00D81B57"/>
    <w:rsid w:val="00D830A9"/>
    <w:rsid w:val="00D8547D"/>
    <w:rsid w:val="00D855A2"/>
    <w:rsid w:val="00D862AF"/>
    <w:rsid w:val="00D9168A"/>
    <w:rsid w:val="00D95E2E"/>
    <w:rsid w:val="00D9622B"/>
    <w:rsid w:val="00D968F1"/>
    <w:rsid w:val="00DA427A"/>
    <w:rsid w:val="00DA5D91"/>
    <w:rsid w:val="00DA64B5"/>
    <w:rsid w:val="00DA65C6"/>
    <w:rsid w:val="00DA7DB7"/>
    <w:rsid w:val="00DB0BA9"/>
    <w:rsid w:val="00DB10A4"/>
    <w:rsid w:val="00DB54F6"/>
    <w:rsid w:val="00DB73E6"/>
    <w:rsid w:val="00DB793F"/>
    <w:rsid w:val="00DC31AA"/>
    <w:rsid w:val="00DD1714"/>
    <w:rsid w:val="00DD3EBF"/>
    <w:rsid w:val="00DD4C6A"/>
    <w:rsid w:val="00DD7C60"/>
    <w:rsid w:val="00DE3902"/>
    <w:rsid w:val="00DE6075"/>
    <w:rsid w:val="00DF1B80"/>
    <w:rsid w:val="00DF3DF9"/>
    <w:rsid w:val="00DF787F"/>
    <w:rsid w:val="00E0113D"/>
    <w:rsid w:val="00E0135A"/>
    <w:rsid w:val="00E01645"/>
    <w:rsid w:val="00E01ABF"/>
    <w:rsid w:val="00E02624"/>
    <w:rsid w:val="00E03B51"/>
    <w:rsid w:val="00E05D0A"/>
    <w:rsid w:val="00E06390"/>
    <w:rsid w:val="00E0679C"/>
    <w:rsid w:val="00E101D1"/>
    <w:rsid w:val="00E1224C"/>
    <w:rsid w:val="00E130F6"/>
    <w:rsid w:val="00E13F9F"/>
    <w:rsid w:val="00E14A94"/>
    <w:rsid w:val="00E21310"/>
    <w:rsid w:val="00E218A0"/>
    <w:rsid w:val="00E224B0"/>
    <w:rsid w:val="00E227FA"/>
    <w:rsid w:val="00E25DDC"/>
    <w:rsid w:val="00E26383"/>
    <w:rsid w:val="00E26E1C"/>
    <w:rsid w:val="00E27018"/>
    <w:rsid w:val="00E3066D"/>
    <w:rsid w:val="00E31A53"/>
    <w:rsid w:val="00E35B30"/>
    <w:rsid w:val="00E407F5"/>
    <w:rsid w:val="00E40F84"/>
    <w:rsid w:val="00E4118D"/>
    <w:rsid w:val="00E437A0"/>
    <w:rsid w:val="00E45486"/>
    <w:rsid w:val="00E45C1D"/>
    <w:rsid w:val="00E462BF"/>
    <w:rsid w:val="00E4642D"/>
    <w:rsid w:val="00E46CC7"/>
    <w:rsid w:val="00E50E64"/>
    <w:rsid w:val="00E513C5"/>
    <w:rsid w:val="00E531D9"/>
    <w:rsid w:val="00E53AAA"/>
    <w:rsid w:val="00E54754"/>
    <w:rsid w:val="00E5531D"/>
    <w:rsid w:val="00E55B94"/>
    <w:rsid w:val="00E608A3"/>
    <w:rsid w:val="00E632A8"/>
    <w:rsid w:val="00E63F89"/>
    <w:rsid w:val="00E7072E"/>
    <w:rsid w:val="00E70BD5"/>
    <w:rsid w:val="00E72C72"/>
    <w:rsid w:val="00E74A42"/>
    <w:rsid w:val="00E7589A"/>
    <w:rsid w:val="00E778BF"/>
    <w:rsid w:val="00E7798E"/>
    <w:rsid w:val="00E8010F"/>
    <w:rsid w:val="00E832A7"/>
    <w:rsid w:val="00E87F5A"/>
    <w:rsid w:val="00E90137"/>
    <w:rsid w:val="00E918D5"/>
    <w:rsid w:val="00E936F8"/>
    <w:rsid w:val="00E9665E"/>
    <w:rsid w:val="00EA0772"/>
    <w:rsid w:val="00EA288C"/>
    <w:rsid w:val="00EA3144"/>
    <w:rsid w:val="00EA343D"/>
    <w:rsid w:val="00EA6387"/>
    <w:rsid w:val="00EA78AB"/>
    <w:rsid w:val="00EB1024"/>
    <w:rsid w:val="00EB3B83"/>
    <w:rsid w:val="00EB46F6"/>
    <w:rsid w:val="00EB4E05"/>
    <w:rsid w:val="00EB50CD"/>
    <w:rsid w:val="00EB5901"/>
    <w:rsid w:val="00EB736E"/>
    <w:rsid w:val="00EB7372"/>
    <w:rsid w:val="00EB76A2"/>
    <w:rsid w:val="00EB7E81"/>
    <w:rsid w:val="00EC1A67"/>
    <w:rsid w:val="00EC1D46"/>
    <w:rsid w:val="00EC24DA"/>
    <w:rsid w:val="00EC27BF"/>
    <w:rsid w:val="00EC3C2A"/>
    <w:rsid w:val="00EC3E6C"/>
    <w:rsid w:val="00EC5033"/>
    <w:rsid w:val="00EC52CC"/>
    <w:rsid w:val="00EC6EF9"/>
    <w:rsid w:val="00ED02B7"/>
    <w:rsid w:val="00ED19A4"/>
    <w:rsid w:val="00ED240D"/>
    <w:rsid w:val="00ED2896"/>
    <w:rsid w:val="00ED2D21"/>
    <w:rsid w:val="00ED32E1"/>
    <w:rsid w:val="00ED3342"/>
    <w:rsid w:val="00ED3703"/>
    <w:rsid w:val="00ED53C5"/>
    <w:rsid w:val="00ED5794"/>
    <w:rsid w:val="00ED5992"/>
    <w:rsid w:val="00EE1B58"/>
    <w:rsid w:val="00EE20F1"/>
    <w:rsid w:val="00EE2168"/>
    <w:rsid w:val="00EE4619"/>
    <w:rsid w:val="00EE7471"/>
    <w:rsid w:val="00EF1409"/>
    <w:rsid w:val="00EF2B23"/>
    <w:rsid w:val="00EF3BED"/>
    <w:rsid w:val="00EF41BA"/>
    <w:rsid w:val="00EF6CD2"/>
    <w:rsid w:val="00EF722C"/>
    <w:rsid w:val="00F03AB3"/>
    <w:rsid w:val="00F05DED"/>
    <w:rsid w:val="00F0600B"/>
    <w:rsid w:val="00F0623A"/>
    <w:rsid w:val="00F10F53"/>
    <w:rsid w:val="00F11035"/>
    <w:rsid w:val="00F115A3"/>
    <w:rsid w:val="00F13EB1"/>
    <w:rsid w:val="00F152DF"/>
    <w:rsid w:val="00F17496"/>
    <w:rsid w:val="00F1754B"/>
    <w:rsid w:val="00F17E4D"/>
    <w:rsid w:val="00F20E28"/>
    <w:rsid w:val="00F241B4"/>
    <w:rsid w:val="00F24835"/>
    <w:rsid w:val="00F26FD3"/>
    <w:rsid w:val="00F276F8"/>
    <w:rsid w:val="00F32C2B"/>
    <w:rsid w:val="00F3489C"/>
    <w:rsid w:val="00F36788"/>
    <w:rsid w:val="00F370F3"/>
    <w:rsid w:val="00F410C7"/>
    <w:rsid w:val="00F43BE2"/>
    <w:rsid w:val="00F4437A"/>
    <w:rsid w:val="00F44637"/>
    <w:rsid w:val="00F51652"/>
    <w:rsid w:val="00F55E85"/>
    <w:rsid w:val="00F56B26"/>
    <w:rsid w:val="00F62502"/>
    <w:rsid w:val="00F625CA"/>
    <w:rsid w:val="00F63364"/>
    <w:rsid w:val="00F635CA"/>
    <w:rsid w:val="00F70FFA"/>
    <w:rsid w:val="00F75374"/>
    <w:rsid w:val="00F75B1A"/>
    <w:rsid w:val="00F76598"/>
    <w:rsid w:val="00F771C3"/>
    <w:rsid w:val="00F773DD"/>
    <w:rsid w:val="00F8248E"/>
    <w:rsid w:val="00F83417"/>
    <w:rsid w:val="00F83570"/>
    <w:rsid w:val="00F835FC"/>
    <w:rsid w:val="00F839EF"/>
    <w:rsid w:val="00F84D9A"/>
    <w:rsid w:val="00F854CF"/>
    <w:rsid w:val="00F85B95"/>
    <w:rsid w:val="00F90349"/>
    <w:rsid w:val="00F91C96"/>
    <w:rsid w:val="00F93152"/>
    <w:rsid w:val="00F96608"/>
    <w:rsid w:val="00FA4C8E"/>
    <w:rsid w:val="00FA5C8D"/>
    <w:rsid w:val="00FA63A6"/>
    <w:rsid w:val="00FB1390"/>
    <w:rsid w:val="00FB2BD8"/>
    <w:rsid w:val="00FB580E"/>
    <w:rsid w:val="00FB7357"/>
    <w:rsid w:val="00FB754A"/>
    <w:rsid w:val="00FC0538"/>
    <w:rsid w:val="00FC1160"/>
    <w:rsid w:val="00FC1832"/>
    <w:rsid w:val="00FC32F4"/>
    <w:rsid w:val="00FC6822"/>
    <w:rsid w:val="00FC7D3D"/>
    <w:rsid w:val="00FD0047"/>
    <w:rsid w:val="00FD04E0"/>
    <w:rsid w:val="00FD4A60"/>
    <w:rsid w:val="00FD4E62"/>
    <w:rsid w:val="00FE0A2E"/>
    <w:rsid w:val="00FE0B84"/>
    <w:rsid w:val="00FE1971"/>
    <w:rsid w:val="00FE28AB"/>
    <w:rsid w:val="00FE2F43"/>
    <w:rsid w:val="00FE350D"/>
    <w:rsid w:val="00FE3D3B"/>
    <w:rsid w:val="00FE4F7D"/>
    <w:rsid w:val="00FE5724"/>
    <w:rsid w:val="00FE5930"/>
    <w:rsid w:val="00FE5AF4"/>
    <w:rsid w:val="00FE620D"/>
    <w:rsid w:val="00FE64CC"/>
    <w:rsid w:val="00FE69C7"/>
    <w:rsid w:val="00FF20FB"/>
    <w:rsid w:val="00FF3A4E"/>
    <w:rsid w:val="00FF463D"/>
    <w:rsid w:val="00FF502F"/>
    <w:rsid w:val="00FF630A"/>
    <w:rsid w:val="00FF6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01FE2"/>
  <w15:docId w15:val="{B70617CB-7C9A-492D-AC14-DE1E3DA3E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Calibri"/>
        <w:color w:val="000000" w:themeColor="text1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" w:unhideWhenUsed="1"/>
    <w:lsdException w:name="footer" w:semiHidden="1" w:uiPriority="2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Standaard">
    <w:name w:val="Normal"/>
    <w:uiPriority w:val="1"/>
    <w:qFormat/>
    <w:rsid w:val="008E0DC8"/>
    <w:rPr>
      <w:rFonts w:ascii="Times New Roman" w:hAnsi="Times New Roman" w:cs="Times New Roman"/>
      <w:color w:val="auto"/>
      <w:sz w:val="24"/>
      <w:szCs w:val="24"/>
      <w:lang w:val="nl-NL" w:eastAsia="zh-CN"/>
    </w:rPr>
  </w:style>
  <w:style w:type="paragraph" w:styleId="Kop1">
    <w:name w:val="heading 1"/>
    <w:basedOn w:val="Standaard"/>
    <w:next w:val="Standaard"/>
    <w:link w:val="Kop1Char"/>
    <w:uiPriority w:val="1"/>
    <w:qFormat/>
    <w:rsid w:val="00C37454"/>
    <w:pPr>
      <w:keepNext/>
      <w:keepLines/>
      <w:spacing w:before="320"/>
      <w:outlineLvl w:val="0"/>
    </w:pPr>
    <w:rPr>
      <w:rFonts w:ascii="Calibri" w:eastAsiaTheme="majorEastAsia" w:hAnsi="Calibri" w:cstheme="majorBidi"/>
      <w:b/>
      <w:bCs/>
      <w:color w:val="FFFFFF" w:themeColor="background1"/>
      <w:szCs w:val="28"/>
      <w:lang w:val="nl-BE" w:eastAsia="en-US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rsid w:val="00845AB1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szCs w:val="26"/>
      <w:lang w:val="nl-BE" w:eastAsia="en-US"/>
    </w:rPr>
  </w:style>
  <w:style w:type="paragraph" w:styleId="Kop3">
    <w:name w:val="heading 3"/>
    <w:basedOn w:val="Standaard"/>
    <w:next w:val="Standaard"/>
    <w:link w:val="Kop3Char"/>
    <w:uiPriority w:val="1"/>
    <w:qFormat/>
    <w:rsid w:val="003816C8"/>
    <w:pPr>
      <w:keepNext/>
      <w:outlineLvl w:val="2"/>
    </w:pPr>
    <w:rPr>
      <w:rFonts w:ascii="Calibri" w:eastAsia="Times New Roman" w:hAnsi="Calibri"/>
      <w:b/>
      <w:color w:val="000000" w:themeColor="text1"/>
      <w:szCs w:val="20"/>
      <w:lang w:eastAsia="nl-NL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72109"/>
    <w:pPr>
      <w:keepNext/>
      <w:keepLines/>
      <w:spacing w:before="200"/>
      <w:outlineLvl w:val="3"/>
    </w:pPr>
    <w:rPr>
      <w:rFonts w:ascii="Calibri" w:eastAsiaTheme="majorEastAsia" w:hAnsi="Calibri" w:cstheme="majorBidi"/>
      <w:b/>
      <w:bCs/>
      <w:i/>
      <w:iCs/>
      <w:color w:val="365F91" w:themeColor="accent1" w:themeShade="BF"/>
      <w:sz w:val="20"/>
      <w:szCs w:val="20"/>
      <w:lang w:val="nl-BE" w:eastAsia="en-US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1E589A"/>
    <w:pPr>
      <w:keepNext/>
      <w:keepLines/>
      <w:spacing w:before="200"/>
      <w:outlineLvl w:val="4"/>
    </w:pPr>
    <w:rPr>
      <w:rFonts w:ascii="Calibri" w:eastAsiaTheme="majorEastAsia" w:hAnsi="Calibri" w:cstheme="majorBidi"/>
      <w:color w:val="243F60" w:themeColor="accent1" w:themeShade="7F"/>
      <w:sz w:val="20"/>
      <w:szCs w:val="20"/>
      <w:lang w:val="nl-BE" w:eastAsia="en-US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5A0C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nl-BE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32277"/>
    <w:rPr>
      <w:rFonts w:eastAsiaTheme="majorEastAsia" w:cstheme="majorBidi"/>
      <w:b/>
      <w:bCs/>
      <w:color w:val="FFFFFF" w:themeColor="background1"/>
      <w:sz w:val="24"/>
      <w:szCs w:val="28"/>
    </w:rPr>
  </w:style>
  <w:style w:type="character" w:customStyle="1" w:styleId="Kop2Char">
    <w:name w:val="Kop 2 Char"/>
    <w:basedOn w:val="Standaardalinea-lettertype"/>
    <w:link w:val="Kop2"/>
    <w:uiPriority w:val="1"/>
    <w:rsid w:val="00232277"/>
    <w:rPr>
      <w:rFonts w:eastAsiaTheme="majorEastAsia" w:cstheme="majorBidi"/>
      <w:b/>
      <w:bCs/>
      <w:color w:val="auto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1"/>
    <w:rsid w:val="00232277"/>
    <w:rPr>
      <w:rFonts w:eastAsia="Times New Roman" w:cs="Times New Roman"/>
      <w:b/>
      <w:sz w:val="24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D72109"/>
    <w:rPr>
      <w:rFonts w:eastAsiaTheme="majorEastAsia" w:cstheme="majorBidi"/>
      <w:b/>
      <w:bCs/>
      <w:i/>
      <w:iCs/>
      <w:color w:val="365F9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rsid w:val="001E589A"/>
    <w:rPr>
      <w:rFonts w:eastAsiaTheme="majorEastAsia" w:cstheme="majorBidi"/>
      <w:color w:val="243F60" w:themeColor="accent1" w:themeShade="7F"/>
    </w:rPr>
  </w:style>
  <w:style w:type="character" w:styleId="Hyperlink">
    <w:name w:val="Hyperlink"/>
    <w:basedOn w:val="Standaardalinea-lettertype"/>
    <w:uiPriority w:val="99"/>
    <w:unhideWhenUsed/>
    <w:qFormat/>
    <w:rsid w:val="00997227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1"/>
    <w:unhideWhenUsed/>
    <w:rsid w:val="008E174D"/>
    <w:pPr>
      <w:tabs>
        <w:tab w:val="center" w:pos="4536"/>
        <w:tab w:val="right" w:pos="9072"/>
      </w:tabs>
    </w:pPr>
    <w:rPr>
      <w:rFonts w:ascii="Calibri" w:hAnsi="Calibri" w:cs="Calibri"/>
      <w:color w:val="000000" w:themeColor="text1"/>
      <w:sz w:val="20"/>
      <w:szCs w:val="20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1"/>
    <w:rsid w:val="00232277"/>
  </w:style>
  <w:style w:type="paragraph" w:styleId="Voettekst">
    <w:name w:val="footer"/>
    <w:basedOn w:val="Standaard"/>
    <w:link w:val="VoettekstChar"/>
    <w:uiPriority w:val="2"/>
    <w:unhideWhenUsed/>
    <w:rsid w:val="008E174D"/>
    <w:pPr>
      <w:tabs>
        <w:tab w:val="center" w:pos="4536"/>
        <w:tab w:val="right" w:pos="9072"/>
      </w:tabs>
    </w:pPr>
    <w:rPr>
      <w:rFonts w:ascii="Calibri" w:hAnsi="Calibri" w:cs="Calibri"/>
      <w:color w:val="000000" w:themeColor="text1"/>
      <w:sz w:val="20"/>
      <w:szCs w:val="20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2"/>
    <w:rsid w:val="00FF630A"/>
  </w:style>
  <w:style w:type="character" w:styleId="Paginanummer">
    <w:name w:val="page number"/>
    <w:basedOn w:val="Standaardalinea-lettertype"/>
    <w:uiPriority w:val="1"/>
    <w:rsid w:val="008E174D"/>
  </w:style>
  <w:style w:type="paragraph" w:styleId="Ballontekst">
    <w:name w:val="Balloon Text"/>
    <w:basedOn w:val="Standaard"/>
    <w:link w:val="BallontekstChar"/>
    <w:semiHidden/>
    <w:unhideWhenUsed/>
    <w:rsid w:val="008E174D"/>
    <w:rPr>
      <w:rFonts w:ascii="Tahoma" w:hAnsi="Tahoma" w:cs="Tahoma"/>
      <w:sz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E174D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link w:val="LijstalineaChar"/>
    <w:uiPriority w:val="34"/>
    <w:qFormat/>
    <w:rsid w:val="00B1211E"/>
    <w:pPr>
      <w:ind w:left="720"/>
      <w:contextualSpacing/>
    </w:pPr>
    <w:rPr>
      <w:rFonts w:ascii="Calibri" w:hAnsi="Calibri" w:cs="Calibri"/>
      <w:color w:val="000000" w:themeColor="text1"/>
      <w:sz w:val="20"/>
      <w:szCs w:val="20"/>
      <w:lang w:val="nl-BE" w:eastAsia="en-US"/>
    </w:rPr>
  </w:style>
  <w:style w:type="table" w:styleId="Tabelraster">
    <w:name w:val="Table Grid"/>
    <w:basedOn w:val="Standaardtabel"/>
    <w:uiPriority w:val="59"/>
    <w:rsid w:val="00B15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1"/>
    <w:rsid w:val="00B7176E"/>
    <w:pPr>
      <w:spacing w:before="40" w:after="40"/>
    </w:pPr>
    <w:rPr>
      <w:rFonts w:ascii="Arial" w:eastAsia="Times New Roman" w:hAnsi="Arial"/>
      <w:i/>
      <w:color w:val="000000" w:themeColor="text1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232277"/>
    <w:rPr>
      <w:rFonts w:ascii="Arial" w:eastAsia="Times New Roman" w:hAnsi="Arial" w:cs="Times New Roman"/>
      <w:i/>
      <w:sz w:val="18"/>
      <w:lang w:val="nl-NL" w:eastAsia="nl-NL"/>
    </w:rPr>
  </w:style>
  <w:style w:type="paragraph" w:styleId="Lijstopsomteken2">
    <w:name w:val="List Bullet 2"/>
    <w:basedOn w:val="Standaard"/>
    <w:autoRedefine/>
    <w:uiPriority w:val="1"/>
    <w:rsid w:val="00143B76"/>
    <w:pPr>
      <w:numPr>
        <w:ilvl w:val="1"/>
        <w:numId w:val="4"/>
      </w:numPr>
      <w:outlineLvl w:val="1"/>
    </w:pPr>
    <w:rPr>
      <w:rFonts w:ascii="Lucida Sans Unicode" w:eastAsia="Times New Roman" w:hAnsi="Lucida Sans Unicode"/>
      <w:color w:val="000000" w:themeColor="text1"/>
      <w:sz w:val="18"/>
      <w:szCs w:val="20"/>
      <w:lang w:eastAsia="nl-NL"/>
    </w:rPr>
  </w:style>
  <w:style w:type="character" w:styleId="Verwijzingopmerking">
    <w:name w:val="annotation reference"/>
    <w:uiPriority w:val="99"/>
    <w:rsid w:val="00143B7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143B76"/>
    <w:rPr>
      <w:rFonts w:eastAsia="Times New Roman"/>
      <w:color w:val="000000" w:themeColor="text1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FF630A"/>
    <w:rPr>
      <w:rFonts w:ascii="Times New Roman" w:eastAsia="Times New Roman" w:hAnsi="Times New Roman" w:cs="Times New Roman"/>
      <w:szCs w:val="20"/>
      <w:lang w:val="nl-NL"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143B7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143B76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Titel">
    <w:name w:val="Title"/>
    <w:basedOn w:val="Standaard"/>
    <w:next w:val="Standaard"/>
    <w:link w:val="TitelChar"/>
    <w:uiPriority w:val="1"/>
    <w:qFormat/>
    <w:rsid w:val="00344002"/>
    <w:pPr>
      <w:framePr w:hSpace="142" w:wrap="around" w:vAnchor="text" w:hAnchor="text" w:x="-2" w:y="1"/>
      <w:suppressOverlap/>
    </w:pPr>
    <w:rPr>
      <w:rFonts w:ascii="Calibri" w:hAnsi="Calibri" w:cs="Calibri"/>
      <w:b/>
      <w:color w:val="000000" w:themeColor="text1"/>
      <w:sz w:val="40"/>
      <w:szCs w:val="40"/>
      <w:lang w:val="nl-BE" w:eastAsia="en-US"/>
    </w:rPr>
  </w:style>
  <w:style w:type="character" w:customStyle="1" w:styleId="TitelChar">
    <w:name w:val="Titel Char"/>
    <w:basedOn w:val="Standaardalinea-lettertype"/>
    <w:link w:val="Titel"/>
    <w:uiPriority w:val="1"/>
    <w:rsid w:val="00FF630A"/>
    <w:rPr>
      <w:b/>
      <w:sz w:val="40"/>
      <w:szCs w:val="40"/>
    </w:rPr>
  </w:style>
  <w:style w:type="paragraph" w:styleId="Ondertitel">
    <w:name w:val="Subtitle"/>
    <w:basedOn w:val="Standaard"/>
    <w:next w:val="Standaard"/>
    <w:link w:val="OndertitelChar"/>
    <w:uiPriority w:val="1"/>
    <w:qFormat/>
    <w:rsid w:val="00D72109"/>
    <w:pPr>
      <w:numPr>
        <w:ilvl w:val="1"/>
      </w:numPr>
    </w:pPr>
    <w:rPr>
      <w:rFonts w:ascii="Calibri" w:eastAsiaTheme="majorEastAsia" w:hAnsi="Calibri" w:cstheme="majorBidi"/>
      <w:i/>
      <w:iCs/>
      <w:color w:val="365F91" w:themeColor="accent1" w:themeShade="BF"/>
      <w:spacing w:val="15"/>
      <w:lang w:val="nl-BE" w:eastAsia="en-US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FF630A"/>
    <w:rPr>
      <w:rFonts w:eastAsiaTheme="majorEastAsia" w:cstheme="majorBidi"/>
      <w:i/>
      <w:iCs/>
      <w:color w:val="365F91" w:themeColor="accent1" w:themeShade="BF"/>
      <w:spacing w:val="15"/>
      <w:sz w:val="24"/>
      <w:szCs w:val="24"/>
    </w:rPr>
  </w:style>
  <w:style w:type="paragraph" w:styleId="Geenafstand">
    <w:name w:val="No Spacing"/>
    <w:uiPriority w:val="1"/>
    <w:qFormat/>
    <w:rsid w:val="00D72109"/>
  </w:style>
  <w:style w:type="paragraph" w:customStyle="1" w:styleId="lijn">
    <w:name w:val="lijn"/>
    <w:basedOn w:val="Standaard"/>
    <w:uiPriority w:val="1"/>
    <w:qFormat/>
    <w:rsid w:val="00D77A67"/>
    <w:pPr>
      <w:pBdr>
        <w:bottom w:val="single" w:sz="18" w:space="1" w:color="00B050"/>
      </w:pBdr>
      <w:tabs>
        <w:tab w:val="right" w:leader="underscore" w:pos="9923"/>
      </w:tabs>
    </w:pPr>
    <w:rPr>
      <w:rFonts w:ascii="Calibri" w:hAnsi="Calibri" w:cs="Calibri"/>
      <w:color w:val="00B050"/>
      <w:sz w:val="20"/>
      <w:szCs w:val="20"/>
      <w:lang w:val="nl-BE" w:eastAsia="en-US"/>
    </w:rPr>
  </w:style>
  <w:style w:type="paragraph" w:customStyle="1" w:styleId="rechts">
    <w:name w:val="rechts"/>
    <w:basedOn w:val="Standaard"/>
    <w:link w:val="rechtsChar"/>
    <w:uiPriority w:val="1"/>
    <w:qFormat/>
    <w:rsid w:val="009B1293"/>
    <w:pPr>
      <w:jc w:val="right"/>
    </w:pPr>
    <w:rPr>
      <w:rFonts w:ascii="Calibri" w:hAnsi="Calibri" w:cs="Calibri"/>
      <w:color w:val="000000" w:themeColor="text1"/>
      <w:sz w:val="20"/>
      <w:szCs w:val="20"/>
      <w:lang w:val="nl-BE" w:eastAsia="en-US"/>
    </w:rPr>
  </w:style>
  <w:style w:type="character" w:customStyle="1" w:styleId="rechtsChar">
    <w:name w:val="rechts Char"/>
    <w:basedOn w:val="Standaardalinea-lettertype"/>
    <w:link w:val="rechts"/>
    <w:uiPriority w:val="1"/>
    <w:rsid w:val="00232277"/>
  </w:style>
  <w:style w:type="character" w:styleId="Zwaar">
    <w:name w:val="Strong"/>
    <w:basedOn w:val="Standaardalinea-lettertype"/>
    <w:uiPriority w:val="22"/>
    <w:qFormat/>
    <w:rsid w:val="00506277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rsid w:val="00B90884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A76FCD"/>
    <w:pPr>
      <w:framePr w:hSpace="142" w:wrap="around" w:vAnchor="text" w:hAnchor="text" w:x="55" w:y="1"/>
      <w:suppressOverlap/>
    </w:pPr>
    <w:rPr>
      <w:rFonts w:ascii="Calibri" w:hAnsi="Calibri" w:cs="Calibri"/>
      <w:color w:val="000000" w:themeColor="text1"/>
      <w:sz w:val="20"/>
      <w:szCs w:val="20"/>
      <w:lang w:val="nl-BE" w:eastAsia="en-US"/>
    </w:rPr>
  </w:style>
  <w:style w:type="paragraph" w:customStyle="1" w:styleId="voorgedrukt">
    <w:name w:val="voorgedrukt"/>
    <w:basedOn w:val="Standaard"/>
    <w:uiPriority w:val="1"/>
    <w:qFormat/>
    <w:rsid w:val="005247C1"/>
    <w:pPr>
      <w:spacing w:before="40"/>
    </w:pPr>
    <w:rPr>
      <w:rFonts w:ascii="Courier New" w:hAnsi="Courier New" w:cs="Courier New"/>
      <w:color w:val="000000" w:themeColor="text1"/>
      <w:sz w:val="20"/>
      <w:szCs w:val="20"/>
      <w:lang w:val="nl-BE" w:eastAsia="en-US"/>
    </w:rPr>
  </w:style>
  <w:style w:type="paragraph" w:customStyle="1" w:styleId="kolomhoofd">
    <w:name w:val="kolomhoofd"/>
    <w:basedOn w:val="Kop3"/>
    <w:uiPriority w:val="1"/>
    <w:qFormat/>
    <w:rsid w:val="00595055"/>
    <w:pPr>
      <w:framePr w:wrap="auto" w:hAnchor="text" w:x="55"/>
      <w:pBdr>
        <w:top w:val="single" w:sz="12" w:space="0" w:color="7F7F7F" w:themeColor="text1" w:themeTint="80"/>
        <w:bottom w:val="single" w:sz="12" w:space="2" w:color="7F7F7F" w:themeColor="text1" w:themeTint="80"/>
      </w:pBdr>
    </w:pPr>
    <w:rPr>
      <w:sz w:val="20"/>
    </w:rPr>
  </w:style>
  <w:style w:type="paragraph" w:customStyle="1" w:styleId="kolomhoofd2">
    <w:name w:val="kolomhoofd 2"/>
    <w:basedOn w:val="kolomhoofd"/>
    <w:uiPriority w:val="1"/>
    <w:qFormat/>
    <w:rsid w:val="0070526E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2494D"/>
    <w:pPr>
      <w:framePr w:wrap="auto"/>
      <w:pBdr>
        <w:bottom w:val="dashed" w:sz="2" w:space="3" w:color="000000" w:themeColor="text1"/>
      </w:pBdr>
    </w:pPr>
  </w:style>
  <w:style w:type="paragraph" w:customStyle="1" w:styleId="kolomhoofd4">
    <w:name w:val="kolomhoofd 4"/>
    <w:basedOn w:val="kolomhoofd3"/>
    <w:uiPriority w:val="1"/>
    <w:qFormat/>
    <w:rsid w:val="00D31CC6"/>
    <w:pPr>
      <w:framePr w:wrap="auto"/>
      <w:pBdr>
        <w:bottom w:val="single" w:sz="12" w:space="2" w:color="FFFFFF" w:themeColor="background1"/>
      </w:pBdr>
    </w:pPr>
  </w:style>
  <w:style w:type="paragraph" w:customStyle="1" w:styleId="streepjes">
    <w:name w:val="streepjes"/>
    <w:basedOn w:val="rechts"/>
    <w:uiPriority w:val="1"/>
    <w:qFormat/>
    <w:rsid w:val="004C6D3F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7076EB"/>
    <w:pPr>
      <w:framePr w:hSpace="142" w:wrap="around" w:vAnchor="text" w:hAnchor="text" w:x="55" w:y="1"/>
      <w:suppressOverlap/>
    </w:pPr>
    <w:rPr>
      <w:rFonts w:ascii="Calibri" w:hAnsi="Calibri" w:cs="Calibri"/>
      <w:b/>
      <w:i/>
      <w:color w:val="000000" w:themeColor="text1"/>
      <w:sz w:val="20"/>
      <w:szCs w:val="20"/>
      <w:lang w:val="nl-BE" w:eastAsia="en-US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FF630A"/>
    <w:rPr>
      <w:b/>
      <w:i/>
    </w:rPr>
  </w:style>
  <w:style w:type="paragraph" w:customStyle="1" w:styleId="nummersvragen">
    <w:name w:val="nummers vragen"/>
    <w:basedOn w:val="Standaard"/>
    <w:uiPriority w:val="1"/>
    <w:qFormat/>
    <w:rsid w:val="007076EB"/>
    <w:pPr>
      <w:framePr w:hSpace="142" w:wrap="around" w:vAnchor="text" w:hAnchor="text" w:x="55" w:y="1"/>
      <w:suppressOverlap/>
      <w:jc w:val="right"/>
    </w:pPr>
    <w:rPr>
      <w:rFonts w:ascii="Calibri" w:hAnsi="Calibri" w:cs="Calibri"/>
      <w:b/>
      <w:color w:val="000000" w:themeColor="text1"/>
      <w:sz w:val="20"/>
      <w:szCs w:val="20"/>
      <w:lang w:val="nl-BE" w:eastAsia="en-US"/>
    </w:rPr>
  </w:style>
  <w:style w:type="paragraph" w:customStyle="1" w:styleId="vink">
    <w:name w:val="vink"/>
    <w:basedOn w:val="Standaard"/>
    <w:uiPriority w:val="1"/>
    <w:qFormat/>
    <w:rsid w:val="00EC1D46"/>
    <w:pPr>
      <w:framePr w:hSpace="142" w:wrap="around" w:vAnchor="text" w:hAnchor="text" w:x="55" w:y="1"/>
      <w:suppressOverlap/>
      <w:jc w:val="center"/>
    </w:pPr>
    <w:rPr>
      <w:rFonts w:ascii="Calibri" w:hAnsi="Calibri" w:cs="Calibri"/>
      <w:color w:val="000000" w:themeColor="text1"/>
      <w:sz w:val="18"/>
      <w:szCs w:val="18"/>
      <w:lang w:val="nl-BE" w:eastAsia="en-US"/>
    </w:rPr>
  </w:style>
  <w:style w:type="paragraph" w:styleId="Revisie">
    <w:name w:val="Revision"/>
    <w:hidden/>
    <w:uiPriority w:val="99"/>
    <w:semiHidden/>
    <w:rsid w:val="00537C0D"/>
  </w:style>
  <w:style w:type="paragraph" w:customStyle="1" w:styleId="URLene-mailadres">
    <w:name w:val="URL en e-mailadres"/>
    <w:basedOn w:val="nummersvragen"/>
    <w:uiPriority w:val="1"/>
    <w:qFormat/>
    <w:rsid w:val="002E3C53"/>
    <w:pPr>
      <w:framePr w:hSpace="0" w:wrap="auto" w:vAnchor="margin" w:xAlign="left" w:yAlign="inline"/>
      <w:suppressOverlap w:val="0"/>
    </w:pPr>
  </w:style>
  <w:style w:type="character" w:styleId="GevolgdeHyperlink">
    <w:name w:val="FollowedHyperlink"/>
    <w:basedOn w:val="Standaardalinea-lettertype"/>
    <w:uiPriority w:val="99"/>
    <w:semiHidden/>
    <w:unhideWhenUsed/>
    <w:rsid w:val="00C75DE1"/>
    <w:rPr>
      <w:color w:val="800080" w:themeColor="followedHyperlink"/>
      <w:u w:val="single"/>
    </w:rPr>
  </w:style>
  <w:style w:type="paragraph" w:customStyle="1" w:styleId="Bouwsteenkop1">
    <w:name w:val="Bouwsteen kop 1"/>
    <w:basedOn w:val="Kop2"/>
    <w:uiPriority w:val="1"/>
    <w:qFormat/>
    <w:rsid w:val="00CE3888"/>
    <w:rPr>
      <w:color w:val="00B050"/>
    </w:rPr>
  </w:style>
  <w:style w:type="paragraph" w:customStyle="1" w:styleId="Bouwsteenbrood">
    <w:name w:val="Bouwsteen brood"/>
    <w:basedOn w:val="Standaard"/>
    <w:uiPriority w:val="1"/>
    <w:qFormat/>
    <w:rsid w:val="00CE3888"/>
    <w:rPr>
      <w:rFonts w:ascii="Calibri" w:hAnsi="Calibri" w:cs="Calibri"/>
      <w:color w:val="00B050"/>
      <w:sz w:val="20"/>
      <w:szCs w:val="20"/>
      <w:lang w:val="nl-BE" w:eastAsia="en-US"/>
    </w:rPr>
  </w:style>
  <w:style w:type="paragraph" w:customStyle="1" w:styleId="Bouwsteenkop2">
    <w:name w:val="Bouwsteen kop 2"/>
    <w:basedOn w:val="Kop1"/>
    <w:uiPriority w:val="1"/>
    <w:qFormat/>
    <w:rsid w:val="00CE3888"/>
    <w:pPr>
      <w:spacing w:before="200"/>
    </w:pPr>
    <w:rPr>
      <w:rFonts w:cs="Calibri"/>
      <w:color w:val="00B050"/>
      <w:sz w:val="20"/>
      <w:szCs w:val="20"/>
    </w:rPr>
  </w:style>
  <w:style w:type="character" w:styleId="Tekstvantijdelijkeaanduiding">
    <w:name w:val="Placeholder Text"/>
    <w:basedOn w:val="Standaardalinea-lettertype"/>
    <w:uiPriority w:val="99"/>
    <w:semiHidden/>
    <w:rsid w:val="00176865"/>
    <w:rPr>
      <w:color w:val="808080"/>
    </w:rPr>
  </w:style>
  <w:style w:type="paragraph" w:customStyle="1" w:styleId="aankruishokje">
    <w:name w:val="aankruishokje"/>
    <w:basedOn w:val="vink"/>
    <w:uiPriority w:val="1"/>
    <w:qFormat/>
    <w:rsid w:val="008A123A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463023"/>
    <w:pPr>
      <w:jc w:val="right"/>
    </w:pPr>
    <w:rPr>
      <w:rFonts w:ascii="Calibri" w:hAnsi="Calibri" w:cs="Calibri"/>
      <w:color w:val="000000" w:themeColor="text1"/>
      <w:sz w:val="20"/>
      <w:szCs w:val="20"/>
      <w:lang w:val="nl-BE" w:eastAsia="en-US"/>
    </w:rPr>
  </w:style>
  <w:style w:type="paragraph" w:customStyle="1" w:styleId="Vraagintern">
    <w:name w:val="Vraag intern"/>
    <w:basedOn w:val="Vetcursief"/>
    <w:qFormat/>
    <w:rsid w:val="008B1882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FF630A"/>
    <w:pPr>
      <w:ind w:left="29"/>
    </w:pPr>
    <w:rPr>
      <w:rFonts w:ascii="Calibri" w:hAnsi="Calibri" w:cs="Calibri"/>
      <w:b/>
      <w:color w:val="000000" w:themeColor="text1"/>
      <w:sz w:val="20"/>
      <w:szCs w:val="20"/>
      <w:lang w:val="nl-BE" w:eastAsia="en-US"/>
    </w:rPr>
  </w:style>
  <w:style w:type="paragraph" w:customStyle="1" w:styleId="Aanwijzing">
    <w:name w:val="Aanwijzing"/>
    <w:basedOn w:val="Standaard"/>
    <w:link w:val="AanwijzingChar"/>
    <w:qFormat/>
    <w:rsid w:val="00FF630A"/>
    <w:pPr>
      <w:ind w:left="28"/>
    </w:pPr>
    <w:rPr>
      <w:rFonts w:ascii="Calibri" w:hAnsi="Calibri" w:cs="Calibri"/>
      <w:bCs/>
      <w:i/>
      <w:color w:val="000000" w:themeColor="text1"/>
      <w:sz w:val="20"/>
      <w:szCs w:val="20"/>
      <w:lang w:val="nl-BE" w:eastAsia="en-US"/>
    </w:rPr>
  </w:style>
  <w:style w:type="paragraph" w:customStyle="1" w:styleId="Verklaring">
    <w:name w:val="Verklaring"/>
    <w:basedOn w:val="Standaard"/>
    <w:link w:val="VerklaringChar"/>
    <w:qFormat/>
    <w:rsid w:val="00232277"/>
    <w:pPr>
      <w:spacing w:before="80" w:after="60"/>
      <w:ind w:left="28"/>
    </w:pPr>
    <w:rPr>
      <w:rFonts w:ascii="Calibri" w:hAnsi="Calibri" w:cs="Calibri"/>
      <w:b/>
      <w:color w:val="000000" w:themeColor="text1"/>
      <w:sz w:val="20"/>
      <w:szCs w:val="20"/>
      <w:lang w:val="nl-BE" w:eastAsia="en-US"/>
    </w:rPr>
  </w:style>
  <w:style w:type="character" w:customStyle="1" w:styleId="VraagChar">
    <w:name w:val="Vraag Char"/>
    <w:basedOn w:val="Standaardalinea-lettertype"/>
    <w:link w:val="Vraag"/>
    <w:rsid w:val="00232277"/>
    <w:rPr>
      <w:b/>
    </w:rPr>
  </w:style>
  <w:style w:type="character" w:customStyle="1" w:styleId="VerklaringChar">
    <w:name w:val="Verklaring Char"/>
    <w:basedOn w:val="Standaardalinea-lettertype"/>
    <w:link w:val="Verklaring"/>
    <w:rsid w:val="00232277"/>
    <w:rPr>
      <w:b/>
    </w:rPr>
  </w:style>
  <w:style w:type="character" w:customStyle="1" w:styleId="AanwijzingChar">
    <w:name w:val="Aanwijzing Char"/>
    <w:basedOn w:val="Standaardalinea-lettertype"/>
    <w:link w:val="Aanwijzing"/>
    <w:rsid w:val="00232277"/>
    <w:rPr>
      <w:bCs/>
      <w:i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5A0CE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Voorblad">
    <w:name w:val="Voorblad"/>
    <w:basedOn w:val="Standaard"/>
    <w:qFormat/>
    <w:rsid w:val="004E6D93"/>
    <w:pPr>
      <w:tabs>
        <w:tab w:val="left" w:pos="454"/>
        <w:tab w:val="left" w:pos="6521"/>
      </w:tabs>
      <w:jc w:val="both"/>
    </w:pPr>
    <w:rPr>
      <w:rFonts w:ascii="Arial" w:eastAsia="Times New Roman" w:hAnsi="Arial" w:cs="Arial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B02B8E"/>
    <w:pPr>
      <w:spacing w:before="100" w:beforeAutospacing="1" w:after="100" w:afterAutospacing="1"/>
    </w:pPr>
  </w:style>
  <w:style w:type="character" w:customStyle="1" w:styleId="LijstalineaChar">
    <w:name w:val="Lijstalinea Char"/>
    <w:link w:val="Lijstalinea"/>
    <w:uiPriority w:val="34"/>
    <w:locked/>
    <w:rsid w:val="00C833A6"/>
  </w:style>
  <w:style w:type="character" w:customStyle="1" w:styleId="artikel">
    <w:name w:val="artikel"/>
    <w:basedOn w:val="Standaardalinea-lettertype"/>
    <w:rsid w:val="00F410C7"/>
  </w:style>
  <w:style w:type="character" w:customStyle="1" w:styleId="apple-converted-space">
    <w:name w:val="apple-converted-space"/>
    <w:basedOn w:val="Standaardalinea-lettertype"/>
    <w:rsid w:val="00F410C7"/>
  </w:style>
  <w:style w:type="character" w:customStyle="1" w:styleId="artikel-versie-datum">
    <w:name w:val="artikel-versie-datum"/>
    <w:basedOn w:val="Standaardalinea-lettertype"/>
    <w:rsid w:val="00F410C7"/>
  </w:style>
  <w:style w:type="character" w:customStyle="1" w:styleId="artikelversie">
    <w:name w:val="artikelversie"/>
    <w:basedOn w:val="Standaardalinea-lettertype"/>
    <w:rsid w:val="00F41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7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1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79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1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illekr\AppData\Local\Microsoft\Windows\Temporary%20Internet%20Files\Content.Outlook\WBA55KF8\140825_Formulierensjabloon.dotx" TargetMode="External"/></Relationships>
</file>

<file path=word/theme/theme1.xml><?xml version="1.0" encoding="utf-8"?>
<a:theme xmlns:a="http://schemas.openxmlformats.org/drawingml/2006/main" name="VO_algemeen">
  <a:themeElements>
    <a:clrScheme name="Vlaamse overheid algeme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O Calibri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a9ec0f0-7796-43d0-ac1f-4c8c46ee0bd1"/>
    <l6f488ab3b90468382f95f60678857a3 xmlns="a43951f3-b7ee-48b9-b9a9-06e6c9eb6d24">
      <Terms xmlns="http://schemas.microsoft.com/office/infopath/2007/PartnerControls"/>
    </l6f488ab3b90468382f95f60678857a3>
    <k776fed9412e4bdf9383157e16b79426 xmlns="a43951f3-b7ee-48b9-b9a9-06e6c9eb6d24">
      <Terms xmlns="http://schemas.microsoft.com/office/infopath/2007/PartnerControls"/>
    </k776fed9412e4bdf9383157e16b79426>
    <hd67962046ae4db6ad5d19d1ab9e3d27 xmlns="a43951f3-b7ee-48b9-b9a9-06e6c9eb6d24">
      <Terms xmlns="http://schemas.microsoft.com/office/infopath/2007/PartnerControls"/>
    </hd67962046ae4db6ad5d19d1ab9e3d27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RV Documenten" ma:contentTypeID="0x01010024C8CBAD495D6641B3487525C3FE02A40057A42F65FD255F4886928E2C61A094B2" ma:contentTypeVersion="15" ma:contentTypeDescription="" ma:contentTypeScope="" ma:versionID="cade64679684ee573c435eef0f911f4f">
  <xsd:schema xmlns:xsd="http://www.w3.org/2001/XMLSchema" xmlns:xs="http://www.w3.org/2001/XMLSchema" xmlns:p="http://schemas.microsoft.com/office/2006/metadata/properties" xmlns:ns2="9a9ec0f0-7796-43d0-ac1f-4c8c46ee0bd1" xmlns:ns4="a43951f3-b7ee-48b9-b9a9-06e6c9eb6d24" targetNamespace="http://schemas.microsoft.com/office/2006/metadata/properties" ma:root="true" ma:fieldsID="d886e7dbd2507ce704a08dde91beb471" ns2:_="" ns4:_="">
    <xsd:import namespace="9a9ec0f0-7796-43d0-ac1f-4c8c46ee0bd1"/>
    <xsd:import namespace="a43951f3-b7ee-48b9-b9a9-06e6c9eb6d24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4:k776fed9412e4bdf9383157e16b79426" minOccurs="0"/>
                <xsd:element ref="ns4:l6f488ab3b90468382f95f60678857a3" minOccurs="0"/>
                <xsd:element ref="ns4:hd67962046ae4db6ad5d19d1ab9e3d2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ec0f0-7796-43d0-ac1f-4c8c46ee0bd1" elementFormDefault="qualified">
    <xsd:import namespace="http://schemas.microsoft.com/office/2006/documentManagement/types"/>
    <xsd:import namespace="http://schemas.microsoft.com/office/infopath/2007/PartnerControls"/>
    <xsd:element name="TaxCatchAll" ma:index="2" nillable="true" ma:displayName="Taxonomy Catch All Column" ma:description="" ma:hidden="true" ma:list="{54e90033-36d9-4b16-b7e1-2e7a62a6a346}" ma:internalName="TaxCatchAll" ma:showField="CatchAllData" ma:web="461e90f0-3ed3-4bed-bd0c-df169c408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" nillable="true" ma:displayName="Taxonomy Catch All Column1" ma:description="" ma:hidden="true" ma:list="{54e90033-36d9-4b16-b7e1-2e7a62a6a346}" ma:internalName="TaxCatchAllLabel" ma:readOnly="true" ma:showField="CatchAllDataLabel" ma:web="461e90f0-3ed3-4bed-bd0c-df169c4087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3951f3-b7ee-48b9-b9a9-06e6c9eb6d24" elementFormDefault="qualified">
    <xsd:import namespace="http://schemas.microsoft.com/office/2006/documentManagement/types"/>
    <xsd:import namespace="http://schemas.microsoft.com/office/infopath/2007/PartnerControls"/>
    <xsd:element name="k776fed9412e4bdf9383157e16b79426" ma:index="7" nillable="true" ma:taxonomy="true" ma:internalName="k776fed9412e4bdf9383157e16b79426" ma:taxonomyFieldName="SoortRV" ma:displayName="SoortRV" ma:readOnly="false" ma:default="" ma:fieldId="{4776fed9-412e-4bdf-9383-157e16b79426}" ma:sspId="49ca8161-7180-459b-a0ef-1a71cf6ffea5" ma:termSetId="0e2359e9-5fec-4205-8f5b-951834ab05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6f488ab3b90468382f95f60678857a3" ma:index="8" nillable="true" ma:taxonomy="true" ma:internalName="l6f488ab3b90468382f95f60678857a3" ma:taxonomyFieldName="StatusRV" ma:displayName="StatusRV" ma:readOnly="false" ma:default="" ma:fieldId="{56f488ab-3b90-4683-82f9-5f60678857a3}" ma:sspId="49ca8161-7180-459b-a0ef-1a71cf6ffea5" ma:termSetId="7ab2d832-833d-4289-9780-81801abdeeb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d67962046ae4db6ad5d19d1ab9e3d27" ma:index="9" nillable="true" ma:taxonomy="true" ma:internalName="hd67962046ae4db6ad5d19d1ab9e3d27" ma:taxonomyFieldName="TrefwoordenRV" ma:displayName="TrefwoordenRV" ma:readOnly="false" ma:default="" ma:fieldId="{1d679620-46ae-4db6-ad5d-19d1ab9e3d27}" ma:taxonomyMulti="true" ma:sspId="49ca8161-7180-459b-a0ef-1a71cf6ffea5" ma:termSetId="7f5dc639-d69b-41e6-acfb-d82e09969d7d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3566BD-A2E7-49F5-96FA-705D45BFFF31}">
  <ds:schemaRefs>
    <ds:schemaRef ds:uri="http://schemas.microsoft.com/office/2006/metadata/properties"/>
    <ds:schemaRef ds:uri="http://schemas.microsoft.com/office/infopath/2007/PartnerControls"/>
    <ds:schemaRef ds:uri="9a9ec0f0-7796-43d0-ac1f-4c8c46ee0bd1"/>
    <ds:schemaRef ds:uri="a43951f3-b7ee-48b9-b9a9-06e6c9eb6d24"/>
  </ds:schemaRefs>
</ds:datastoreItem>
</file>

<file path=customXml/itemProps2.xml><?xml version="1.0" encoding="utf-8"?>
<ds:datastoreItem xmlns:ds="http://schemas.openxmlformats.org/officeDocument/2006/customXml" ds:itemID="{C5871D57-F136-4932-9E1C-68601C113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414E6F-B3AC-4882-8F8E-DE74D323FB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9ec0f0-7796-43d0-ac1f-4c8c46ee0bd1"/>
    <ds:schemaRef ds:uri="a43951f3-b7ee-48b9-b9a9-06e6c9eb6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71B4AC8-C013-44B4-AC51-A930BA27E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140825_Formulierensjabloon.dotx</Template>
  <TotalTime>1</TotalTime>
  <Pages>2</Pages>
  <Words>459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dienst Taaladvies</dc:creator>
  <cp:keywords/>
  <dc:description/>
  <cp:lastModifiedBy>Paul Van Welden</cp:lastModifiedBy>
  <cp:revision>2</cp:revision>
  <cp:lastPrinted>2018-02-28T09:54:00Z</cp:lastPrinted>
  <dcterms:created xsi:type="dcterms:W3CDTF">2019-06-18T05:11:00Z</dcterms:created>
  <dcterms:modified xsi:type="dcterms:W3CDTF">2019-06-18T05:11:00Z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0x01010024C8CBAD495D6641B3487525C3FE02A40057A42F65FD255F4886928E2C61A094B2</vt:lpwstr>
  </property>
  <property fmtid="{D5CDD505-2E9C-101B-9397-08002B2CF9AE}" pid="3" name="StatusRV">
    <vt:lpwstr/>
  </property>
  <property fmtid="{D5CDD505-2E9C-101B-9397-08002B2CF9AE}" pid="4" name="SoortRV">
    <vt:lpwstr/>
  </property>
  <property fmtid="{D5CDD505-2E9C-101B-9397-08002B2CF9AE}" pid="5" name="TrefwoordenRV">
    <vt:lpwstr/>
  </property>
  <property fmtid="{D5CDD505-2E9C-101B-9397-08002B2CF9AE}" pid="6" name="URL">
    <vt:lpwstr/>
  </property>
  <property fmtid="{D5CDD505-2E9C-101B-9397-08002B2CF9AE}" pid="7" name="DocumentSetDescription">
    <vt:lpwstr/>
  </property>
</Properties>
</file>